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D20B9" w14:textId="77777777" w:rsidR="00721E03" w:rsidRPr="00953BCD" w:rsidRDefault="00721E03" w:rsidP="00721E03">
      <w:pPr>
        <w:suppressAutoHyphens/>
        <w:spacing w:line="360" w:lineRule="auto"/>
        <w:jc w:val="center"/>
        <w:rPr>
          <w:rFonts w:cs="Arial"/>
          <w:b/>
          <w:sz w:val="36"/>
          <w:szCs w:val="36"/>
          <w:lang w:eastAsia="ar-SA"/>
        </w:rPr>
      </w:pPr>
      <w:r>
        <w:rPr>
          <w:rFonts w:cs="Arial"/>
          <w:b/>
          <w:i/>
          <w:sz w:val="36"/>
          <w:szCs w:val="36"/>
          <w:lang w:eastAsia="ar-SA"/>
        </w:rPr>
        <w:t>Actú</w:t>
      </w:r>
      <w:r w:rsidRPr="00953BCD">
        <w:rPr>
          <w:rFonts w:cs="Arial"/>
          <w:b/>
          <w:i/>
          <w:sz w:val="36"/>
          <w:szCs w:val="36"/>
          <w:lang w:eastAsia="ar-SA"/>
        </w:rPr>
        <w:t>a</w:t>
      </w:r>
      <w:r>
        <w:rPr>
          <w:rStyle w:val="Refdenotaalpie"/>
          <w:rFonts w:cs="Arial"/>
          <w:b/>
          <w:i/>
          <w:sz w:val="36"/>
          <w:szCs w:val="36"/>
          <w:lang w:eastAsia="ar-SA"/>
        </w:rPr>
        <w:footnoteReference w:id="1"/>
      </w:r>
    </w:p>
    <w:p w14:paraId="431D0D22" w14:textId="77777777" w:rsidR="00721E03" w:rsidRPr="00E02392" w:rsidRDefault="00721E03" w:rsidP="00721E03">
      <w:pPr>
        <w:jc w:val="center"/>
        <w:rPr>
          <w:rFonts w:cs="Arial"/>
          <w:color w:val="F18C00"/>
          <w:sz w:val="32"/>
          <w:szCs w:val="32"/>
          <w:lang w:eastAsia="ar-SA"/>
        </w:rPr>
      </w:pPr>
      <w:r w:rsidRPr="00E02392">
        <w:rPr>
          <w:rFonts w:cs="Arial"/>
          <w:color w:val="F18C00"/>
          <w:sz w:val="32"/>
          <w:szCs w:val="32"/>
          <w:lang w:eastAsia="ar-SA"/>
        </w:rPr>
        <w:t>CONVOCATORIA DE ACTUACIONES AVALADAS PARA LA MEJORA DOCENTE</w:t>
      </w:r>
    </w:p>
    <w:p w14:paraId="4C8DA678" w14:textId="77777777" w:rsidR="00721E03" w:rsidRPr="00E02392" w:rsidRDefault="00721E03" w:rsidP="00721E03">
      <w:pPr>
        <w:jc w:val="center"/>
        <w:rPr>
          <w:rFonts w:cs="Arial"/>
          <w:color w:val="F18C00"/>
          <w:sz w:val="32"/>
          <w:szCs w:val="32"/>
          <w:lang w:eastAsia="ar-SA"/>
        </w:rPr>
      </w:pPr>
      <w:r w:rsidRPr="00320817">
        <w:rPr>
          <w:rFonts w:cs="Arial"/>
          <w:color w:val="F18C00"/>
          <w:sz w:val="32"/>
          <w:szCs w:val="32"/>
          <w:lang w:eastAsia="ar-SA"/>
        </w:rPr>
        <w:t>201</w:t>
      </w:r>
      <w:r>
        <w:rPr>
          <w:rFonts w:cs="Arial"/>
          <w:color w:val="F18C00"/>
          <w:sz w:val="32"/>
          <w:szCs w:val="32"/>
          <w:lang w:eastAsia="ar-SA"/>
        </w:rPr>
        <w:t>8</w:t>
      </w:r>
      <w:r w:rsidRPr="00320817">
        <w:rPr>
          <w:rFonts w:cs="Arial"/>
          <w:color w:val="F18C00"/>
          <w:sz w:val="32"/>
          <w:szCs w:val="32"/>
          <w:lang w:eastAsia="ar-SA"/>
        </w:rPr>
        <w:t>/201</w:t>
      </w:r>
      <w:r>
        <w:rPr>
          <w:rFonts w:cs="Arial"/>
          <w:color w:val="F18C00"/>
          <w:sz w:val="32"/>
          <w:szCs w:val="32"/>
          <w:lang w:eastAsia="ar-SA"/>
        </w:rPr>
        <w:t>9</w:t>
      </w:r>
    </w:p>
    <w:p w14:paraId="7138309E" w14:textId="77777777" w:rsidR="00721E03" w:rsidRDefault="00721E03" w:rsidP="00721E03">
      <w:pPr>
        <w:rPr>
          <w:b/>
          <w:color w:val="000080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8714"/>
      </w:tblGrid>
      <w:tr w:rsidR="00721E03" w:rsidRPr="005F3C4E" w14:paraId="184B1EEF" w14:textId="77777777" w:rsidTr="008D591C">
        <w:trPr>
          <w:trHeight w:val="510"/>
          <w:jc w:val="center"/>
        </w:trPr>
        <w:tc>
          <w:tcPr>
            <w:tcW w:w="5000" w:type="pct"/>
            <w:shd w:val="clear" w:color="auto" w:fill="9BBB59"/>
            <w:vAlign w:val="center"/>
          </w:tcPr>
          <w:p w14:paraId="13AE143D" w14:textId="77777777" w:rsidR="00721E03" w:rsidRPr="005F3C4E" w:rsidRDefault="00721E03" w:rsidP="008D591C">
            <w:pPr>
              <w:jc w:val="center"/>
              <w:rPr>
                <w:b/>
                <w:color w:val="FFFFFF"/>
                <w:sz w:val="28"/>
              </w:rPr>
            </w:pPr>
            <w:r w:rsidRPr="005F3C4E">
              <w:rPr>
                <w:b/>
                <w:color w:val="FFFFFF"/>
                <w:sz w:val="28"/>
                <w:szCs w:val="22"/>
              </w:rPr>
              <w:t>Título del proyecto</w:t>
            </w:r>
          </w:p>
        </w:tc>
      </w:tr>
      <w:tr w:rsidR="00721E03" w:rsidRPr="00942B93" w14:paraId="1DEBCA0C" w14:textId="77777777" w:rsidTr="008D591C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4EE8833" w14:textId="77777777" w:rsidR="00721E03" w:rsidRPr="00942B93" w:rsidRDefault="00721E03" w:rsidP="008D591C"/>
        </w:tc>
      </w:tr>
    </w:tbl>
    <w:p w14:paraId="79B2E6B4" w14:textId="77777777" w:rsidR="00721E03" w:rsidRPr="00365C17" w:rsidRDefault="00721E03" w:rsidP="00721E03">
      <w:pPr>
        <w:rPr>
          <w:highlight w:val="yellow"/>
        </w:rPr>
      </w:pPr>
    </w:p>
    <w:p w14:paraId="5F497802" w14:textId="77777777" w:rsidR="00721E03" w:rsidRPr="002B7ED1" w:rsidRDefault="00721E03" w:rsidP="00721E0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B7ED1">
        <w:rPr>
          <w:rFonts w:cs="Arial"/>
          <w:sz w:val="22"/>
          <w:szCs w:val="22"/>
        </w:rPr>
        <w:t>Aporte un resumen del proyecto y explique brevemente dónde reside el interés para la docencia identificando los problemas</w:t>
      </w:r>
      <w:r>
        <w:rPr>
          <w:rFonts w:cs="Arial"/>
          <w:sz w:val="22"/>
          <w:szCs w:val="22"/>
        </w:rPr>
        <w:t xml:space="preserve"> y mejoras que pretende </w:t>
      </w:r>
      <w:proofErr w:type="gramStart"/>
      <w:r>
        <w:rPr>
          <w:rFonts w:cs="Arial"/>
          <w:sz w:val="22"/>
          <w:szCs w:val="22"/>
        </w:rPr>
        <w:t>abordar</w:t>
      </w:r>
      <w:proofErr w:type="gramEnd"/>
      <w:r>
        <w:rPr>
          <w:rFonts w:cs="Arial"/>
          <w:sz w:val="22"/>
          <w:szCs w:val="22"/>
        </w:rPr>
        <w:t xml:space="preserve"> así como la utilidad que puede suponer en otros contextos de nuestra universidad.</w:t>
      </w:r>
    </w:p>
    <w:p w14:paraId="208DBEDE" w14:textId="77777777" w:rsidR="00721E03" w:rsidRPr="002B7ED1" w:rsidRDefault="00721E03" w:rsidP="00721E03">
      <w:pPr>
        <w:ind w:left="360"/>
        <w:jc w:val="both"/>
        <w:rPr>
          <w:sz w:val="22"/>
          <w:szCs w:val="22"/>
        </w:rPr>
      </w:pPr>
    </w:p>
    <w:p w14:paraId="78E011D4" w14:textId="77777777" w:rsidR="00721E03" w:rsidRPr="002B7ED1" w:rsidRDefault="00721E03" w:rsidP="00721E0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B7ED1">
        <w:rPr>
          <w:sz w:val="22"/>
          <w:szCs w:val="22"/>
        </w:rPr>
        <w:t>Describa de manera precisa los objetivos que persigue el proyecto</w:t>
      </w:r>
      <w:r>
        <w:rPr>
          <w:sz w:val="22"/>
          <w:szCs w:val="22"/>
        </w:rPr>
        <w:t xml:space="preserve"> y las actividades que prevé realizar para alcanzarlos</w:t>
      </w:r>
      <w:r w:rsidRPr="002B7ED1">
        <w:rPr>
          <w:sz w:val="22"/>
          <w:szCs w:val="22"/>
        </w:rPr>
        <w:t>. Copie y pegue tanta</w:t>
      </w:r>
      <w:r>
        <w:rPr>
          <w:sz w:val="22"/>
          <w:szCs w:val="22"/>
        </w:rPr>
        <w:t>s tablas como objetivos plantee.</w:t>
      </w:r>
    </w:p>
    <w:p w14:paraId="4718E149" w14:textId="77777777" w:rsidR="00721E03" w:rsidRPr="002B7ED1" w:rsidRDefault="00721E03" w:rsidP="00721E03">
      <w:pPr>
        <w:rPr>
          <w:sz w:val="22"/>
          <w:szCs w:val="22"/>
        </w:rPr>
      </w:pPr>
    </w:p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</w:tblBorders>
        <w:tblLook w:val="04A0" w:firstRow="1" w:lastRow="0" w:firstColumn="1" w:lastColumn="0" w:noHBand="0" w:noVBand="1"/>
      </w:tblPr>
      <w:tblGrid>
        <w:gridCol w:w="2276"/>
        <w:gridCol w:w="6438"/>
      </w:tblGrid>
      <w:tr w:rsidR="00721E03" w:rsidRPr="002B7ED1" w14:paraId="7FF552C1" w14:textId="77777777" w:rsidTr="00721E03">
        <w:tc>
          <w:tcPr>
            <w:tcW w:w="1306" w:type="pct"/>
            <w:shd w:val="clear" w:color="auto" w:fill="9BBB59"/>
          </w:tcPr>
          <w:p w14:paraId="20877D52" w14:textId="77777777" w:rsidR="00721E03" w:rsidRPr="002B7ED1" w:rsidRDefault="00721E03" w:rsidP="008D591C">
            <w:pPr>
              <w:jc w:val="both"/>
              <w:rPr>
                <w:bCs/>
                <w:color w:val="FFFFFF"/>
                <w:sz w:val="22"/>
                <w:szCs w:val="22"/>
              </w:rPr>
            </w:pPr>
            <w:r w:rsidRPr="002B7ED1">
              <w:rPr>
                <w:bCs/>
                <w:color w:val="FFFFFF"/>
                <w:sz w:val="22"/>
                <w:szCs w:val="22"/>
              </w:rPr>
              <w:t>Objetivo nº</w:t>
            </w:r>
            <w:r w:rsidRPr="002B7ED1">
              <w:rPr>
                <w:b/>
                <w:bCs/>
                <w:color w:val="FFFFFF"/>
                <w:sz w:val="22"/>
                <w:szCs w:val="22"/>
              </w:rPr>
              <w:t xml:space="preserve"> 1 </w:t>
            </w:r>
          </w:p>
        </w:tc>
        <w:tc>
          <w:tcPr>
            <w:tcW w:w="3694" w:type="pct"/>
            <w:shd w:val="clear" w:color="auto" w:fill="9BBB59"/>
          </w:tcPr>
          <w:p w14:paraId="08DF776D" w14:textId="77777777" w:rsidR="00721E03" w:rsidRPr="002B7ED1" w:rsidRDefault="00721E03" w:rsidP="008D591C">
            <w:pPr>
              <w:jc w:val="both"/>
              <w:rPr>
                <w:bCs/>
                <w:color w:val="FFFFFF"/>
                <w:sz w:val="22"/>
                <w:szCs w:val="22"/>
              </w:rPr>
            </w:pPr>
            <w:r w:rsidRPr="002B7ED1">
              <w:rPr>
                <w:bCs/>
                <w:color w:val="FFFFFF"/>
                <w:sz w:val="22"/>
                <w:szCs w:val="22"/>
              </w:rPr>
              <w:t>Sustituya este texto por el título del objetivo</w:t>
            </w:r>
          </w:p>
        </w:tc>
      </w:tr>
      <w:tr w:rsidR="00721E03" w:rsidRPr="002B7ED1" w14:paraId="79428F74" w14:textId="77777777" w:rsidTr="00721E03">
        <w:tc>
          <w:tcPr>
            <w:tcW w:w="1306" w:type="pct"/>
          </w:tcPr>
          <w:p w14:paraId="0174C53B" w14:textId="77777777" w:rsidR="00721E03" w:rsidRPr="002B7ED1" w:rsidRDefault="00721E03" w:rsidP="008D59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Indicador que empleará para cuantificar la consecución de objetivos:</w:t>
            </w:r>
          </w:p>
        </w:tc>
        <w:tc>
          <w:tcPr>
            <w:tcW w:w="3694" w:type="pct"/>
          </w:tcPr>
          <w:p w14:paraId="77BF1982" w14:textId="77777777" w:rsidR="00721E03" w:rsidRPr="00C06E67" w:rsidRDefault="00721E03" w:rsidP="008D591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21E03" w:rsidRPr="002B7ED1" w14:paraId="13787E26" w14:textId="77777777" w:rsidTr="00721E03">
        <w:tc>
          <w:tcPr>
            <w:tcW w:w="1306" w:type="pct"/>
          </w:tcPr>
          <w:p w14:paraId="09864ADB" w14:textId="77777777" w:rsidR="00721E03" w:rsidRDefault="00721E03" w:rsidP="008D591C">
            <w:pPr>
              <w:rPr>
                <w:bCs/>
                <w:sz w:val="22"/>
                <w:szCs w:val="22"/>
              </w:rPr>
            </w:pPr>
            <w:r w:rsidRPr="006654B7">
              <w:rPr>
                <w:bCs/>
                <w:sz w:val="22"/>
                <w:szCs w:val="22"/>
              </w:rPr>
              <w:t>Valor numérico máximo que puede tomar el indicador:</w:t>
            </w:r>
          </w:p>
        </w:tc>
        <w:tc>
          <w:tcPr>
            <w:tcW w:w="3694" w:type="pct"/>
          </w:tcPr>
          <w:p w14:paraId="7FF274D1" w14:textId="77777777" w:rsidR="00721E03" w:rsidRPr="00C06E67" w:rsidRDefault="00721E03" w:rsidP="008D591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21E03" w:rsidRPr="002B7ED1" w14:paraId="7A76ABB8" w14:textId="77777777" w:rsidTr="00721E03">
        <w:tc>
          <w:tcPr>
            <w:tcW w:w="1306" w:type="pct"/>
          </w:tcPr>
          <w:p w14:paraId="108C33FA" w14:textId="77777777" w:rsidR="00721E03" w:rsidRDefault="00721E03" w:rsidP="008D59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Fecha prevista para la medida del indicador:</w:t>
            </w:r>
          </w:p>
        </w:tc>
        <w:tc>
          <w:tcPr>
            <w:tcW w:w="3694" w:type="pct"/>
          </w:tcPr>
          <w:p w14:paraId="6DB2ABD3" w14:textId="77777777" w:rsidR="00721E03" w:rsidRPr="00C06E67" w:rsidRDefault="00721E03" w:rsidP="008D591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21E03" w:rsidRPr="002B7ED1" w14:paraId="0E788193" w14:textId="77777777" w:rsidTr="00721E03">
        <w:tc>
          <w:tcPr>
            <w:tcW w:w="1306" w:type="pct"/>
          </w:tcPr>
          <w:p w14:paraId="35A6AB9A" w14:textId="77777777" w:rsidR="00721E03" w:rsidRDefault="00721E03" w:rsidP="008D59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Actividades previstas</w:t>
            </w:r>
            <w:r w:rsidRPr="002B7ED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694" w:type="pct"/>
          </w:tcPr>
          <w:p w14:paraId="5612133A" w14:textId="77777777" w:rsidR="00721E03" w:rsidRPr="00C06E67" w:rsidRDefault="00721E03" w:rsidP="008D591C">
            <w:pPr>
              <w:jc w:val="both"/>
              <w:rPr>
                <w:i/>
                <w:sz w:val="22"/>
                <w:szCs w:val="22"/>
              </w:rPr>
            </w:pPr>
            <w:r w:rsidRPr="00C06E67">
              <w:rPr>
                <w:i/>
                <w:sz w:val="22"/>
                <w:szCs w:val="22"/>
              </w:rPr>
              <w:t>Describa aquí las actividades concretas a realizar para alcanzar el objetivo propuesto</w:t>
            </w:r>
          </w:p>
        </w:tc>
      </w:tr>
    </w:tbl>
    <w:p w14:paraId="400F8E4A" w14:textId="77777777" w:rsidR="00721E03" w:rsidRPr="002B7ED1" w:rsidRDefault="00721E03" w:rsidP="00721E03">
      <w:pPr>
        <w:rPr>
          <w:rFonts w:cs="Arial"/>
          <w:sz w:val="22"/>
          <w:szCs w:val="22"/>
        </w:rPr>
      </w:pPr>
    </w:p>
    <w:p w14:paraId="2FD274F7" w14:textId="77777777" w:rsidR="00721E03" w:rsidRPr="00863F9E" w:rsidRDefault="00721E03" w:rsidP="00721E0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2"/>
        </w:rPr>
      </w:pPr>
      <w:r w:rsidRPr="00863F9E">
        <w:rPr>
          <w:rFonts w:cs="Arial"/>
          <w:sz w:val="22"/>
        </w:rPr>
        <w:t>Explique cómo coordinará la actividad y la comunicación entre los miembros del proyecto, las asignaturas, los cursos, las titulaciones, los centros y los servicios que pudiesen estar implicados.</w:t>
      </w:r>
    </w:p>
    <w:p w14:paraId="37DDF788" w14:textId="77777777" w:rsidR="00721E03" w:rsidRPr="00863F9E" w:rsidRDefault="00721E03" w:rsidP="00721E03">
      <w:pPr>
        <w:ind w:left="360"/>
        <w:jc w:val="both"/>
        <w:rPr>
          <w:rFonts w:cs="Arial"/>
          <w:sz w:val="22"/>
        </w:rPr>
      </w:pPr>
    </w:p>
    <w:p w14:paraId="596DE10A" w14:textId="77777777" w:rsidR="00721E03" w:rsidRDefault="00721E03" w:rsidP="00721E0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2"/>
        </w:rPr>
      </w:pPr>
      <w:r>
        <w:rPr>
          <w:rFonts w:cs="Arial"/>
          <w:sz w:val="22"/>
        </w:rPr>
        <w:t>Marque una X bajo las casillas que correspondan en la siguiente tabla. En la última fila, d</w:t>
      </w:r>
      <w:r w:rsidRPr="00863F9E">
        <w:rPr>
          <w:rFonts w:cs="Arial"/>
          <w:sz w:val="22"/>
        </w:rPr>
        <w:t>escriba las medidas que adoptará para difundir entre los profesores de su entorno las conclusiones y beneficios de su proyecto.</w:t>
      </w:r>
    </w:p>
    <w:p w14:paraId="675F2528" w14:textId="77777777" w:rsidR="00721E03" w:rsidRDefault="00721E03" w:rsidP="00721E03">
      <w:pPr>
        <w:jc w:val="both"/>
        <w:rPr>
          <w:rFonts w:cs="Arial"/>
          <w:sz w:val="22"/>
        </w:rPr>
      </w:pPr>
    </w:p>
    <w:tbl>
      <w:tblPr>
        <w:tblW w:w="5000" w:type="pct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</w:tblGrid>
      <w:tr w:rsidR="00721E03" w:rsidRPr="002B7ED1" w14:paraId="42449973" w14:textId="77777777" w:rsidTr="00721E03">
        <w:tc>
          <w:tcPr>
            <w:tcW w:w="5000" w:type="pct"/>
            <w:gridSpan w:val="5"/>
            <w:shd w:val="clear" w:color="auto" w:fill="9BBB59"/>
          </w:tcPr>
          <w:p w14:paraId="48215848" w14:textId="77777777" w:rsidR="00721E03" w:rsidRPr="002B7ED1" w:rsidRDefault="00721E03" w:rsidP="008D591C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>
              <w:rPr>
                <w:bCs/>
                <w:color w:val="FFFFFF"/>
                <w:sz w:val="22"/>
              </w:rPr>
              <w:t>Plan de compartición / difusión de resultados en el entorno universitario UCA</w:t>
            </w:r>
          </w:p>
        </w:tc>
      </w:tr>
      <w:tr w:rsidR="00721E03" w:rsidRPr="00863F9E" w14:paraId="49FEEEE5" w14:textId="77777777" w:rsidTr="00721E03">
        <w:tc>
          <w:tcPr>
            <w:tcW w:w="1000" w:type="pct"/>
          </w:tcPr>
          <w:p w14:paraId="5CBF9BB4" w14:textId="77777777" w:rsidR="00721E03" w:rsidRDefault="00721E03" w:rsidP="008D591C">
            <w:pPr>
              <w:rPr>
                <w:sz w:val="22"/>
              </w:rPr>
            </w:pPr>
            <w:r>
              <w:rPr>
                <w:bCs/>
                <w:sz w:val="22"/>
              </w:rPr>
              <w:t>1. Sin compromisos</w:t>
            </w:r>
          </w:p>
        </w:tc>
        <w:tc>
          <w:tcPr>
            <w:tcW w:w="1000" w:type="pct"/>
          </w:tcPr>
          <w:p w14:paraId="3DC53ACE" w14:textId="77777777" w:rsidR="00721E03" w:rsidRDefault="00721E03" w:rsidP="008D591C">
            <w:pPr>
              <w:rPr>
                <w:sz w:val="22"/>
              </w:rPr>
            </w:pPr>
            <w:r>
              <w:rPr>
                <w:sz w:val="22"/>
              </w:rPr>
              <w:t>2. Compromiso de impartición de una charla o taller para profesores</w:t>
            </w:r>
          </w:p>
        </w:tc>
        <w:tc>
          <w:tcPr>
            <w:tcW w:w="1000" w:type="pct"/>
          </w:tcPr>
          <w:p w14:paraId="526DD8B0" w14:textId="77777777" w:rsidR="00721E03" w:rsidRDefault="00721E03" w:rsidP="008D591C">
            <w:pPr>
              <w:rPr>
                <w:sz w:val="22"/>
              </w:rPr>
            </w:pPr>
            <w:r>
              <w:rPr>
                <w:sz w:val="22"/>
              </w:rPr>
              <w:t>3. Adicionalmente, fecha y centro donde se impartirá</w:t>
            </w:r>
          </w:p>
        </w:tc>
        <w:tc>
          <w:tcPr>
            <w:tcW w:w="1000" w:type="pct"/>
          </w:tcPr>
          <w:p w14:paraId="5B1EA856" w14:textId="77777777" w:rsidR="00721E03" w:rsidRDefault="00721E03" w:rsidP="008D591C">
            <w:pPr>
              <w:rPr>
                <w:sz w:val="22"/>
              </w:rPr>
            </w:pPr>
            <w:r>
              <w:rPr>
                <w:sz w:val="22"/>
              </w:rPr>
              <w:t>4. Adicionalmente, programa de la presentación</w:t>
            </w:r>
          </w:p>
        </w:tc>
        <w:tc>
          <w:tcPr>
            <w:tcW w:w="1000" w:type="pct"/>
          </w:tcPr>
          <w:p w14:paraId="422CC143" w14:textId="77777777" w:rsidR="00721E03" w:rsidRDefault="00721E03" w:rsidP="008D591C">
            <w:pPr>
              <w:rPr>
                <w:sz w:val="22"/>
              </w:rPr>
            </w:pPr>
            <w:r>
              <w:rPr>
                <w:sz w:val="22"/>
              </w:rPr>
              <w:t>5. Adicionalmente, compromiso de retransmisión o grabación para acceso en abierto</w:t>
            </w:r>
          </w:p>
        </w:tc>
      </w:tr>
      <w:tr w:rsidR="00721E03" w:rsidRPr="00863F9E" w14:paraId="0BD13FED" w14:textId="77777777" w:rsidTr="00721E03">
        <w:tc>
          <w:tcPr>
            <w:tcW w:w="1000" w:type="pct"/>
          </w:tcPr>
          <w:p w14:paraId="541FB2F0" w14:textId="77777777" w:rsidR="00721E03" w:rsidRDefault="00721E03" w:rsidP="008D591C">
            <w:pPr>
              <w:jc w:val="center"/>
              <w:rPr>
                <w:bCs/>
                <w:sz w:val="22"/>
              </w:rPr>
            </w:pPr>
          </w:p>
        </w:tc>
        <w:tc>
          <w:tcPr>
            <w:tcW w:w="1000" w:type="pct"/>
          </w:tcPr>
          <w:p w14:paraId="5F2082AB" w14:textId="77777777" w:rsidR="00721E03" w:rsidRDefault="00721E03" w:rsidP="008D591C">
            <w:pPr>
              <w:jc w:val="center"/>
              <w:rPr>
                <w:sz w:val="22"/>
              </w:rPr>
            </w:pPr>
          </w:p>
        </w:tc>
        <w:tc>
          <w:tcPr>
            <w:tcW w:w="1000" w:type="pct"/>
          </w:tcPr>
          <w:p w14:paraId="7D41C005" w14:textId="77777777" w:rsidR="00721E03" w:rsidRDefault="00721E03" w:rsidP="008D591C">
            <w:pPr>
              <w:jc w:val="center"/>
              <w:rPr>
                <w:sz w:val="22"/>
              </w:rPr>
            </w:pPr>
          </w:p>
        </w:tc>
        <w:tc>
          <w:tcPr>
            <w:tcW w:w="1000" w:type="pct"/>
          </w:tcPr>
          <w:p w14:paraId="5E708137" w14:textId="77777777" w:rsidR="00721E03" w:rsidRDefault="00721E03" w:rsidP="008D591C">
            <w:pPr>
              <w:jc w:val="center"/>
              <w:rPr>
                <w:sz w:val="22"/>
              </w:rPr>
            </w:pPr>
          </w:p>
        </w:tc>
        <w:tc>
          <w:tcPr>
            <w:tcW w:w="1000" w:type="pct"/>
          </w:tcPr>
          <w:p w14:paraId="1D1A0F7F" w14:textId="77777777" w:rsidR="00721E03" w:rsidRDefault="00721E03" w:rsidP="008D591C">
            <w:pPr>
              <w:jc w:val="center"/>
              <w:rPr>
                <w:sz w:val="22"/>
              </w:rPr>
            </w:pPr>
          </w:p>
        </w:tc>
      </w:tr>
      <w:tr w:rsidR="00721E03" w:rsidRPr="002B7ED1" w14:paraId="66289BE2" w14:textId="77777777" w:rsidTr="00721E03">
        <w:tc>
          <w:tcPr>
            <w:tcW w:w="5000" w:type="pct"/>
            <w:gridSpan w:val="5"/>
            <w:shd w:val="clear" w:color="auto" w:fill="9BBB59"/>
          </w:tcPr>
          <w:p w14:paraId="758E10D4" w14:textId="77777777" w:rsidR="00721E03" w:rsidRPr="002B7ED1" w:rsidRDefault="00721E03" w:rsidP="008D591C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 w:rsidRPr="007827C7">
              <w:rPr>
                <w:color w:val="FFFFFF"/>
                <w:sz w:val="22"/>
              </w:rPr>
              <w:lastRenderedPageBreak/>
              <w:t>Descripción de las medidas</w:t>
            </w:r>
            <w:r>
              <w:rPr>
                <w:color w:val="FFFFFF"/>
                <w:sz w:val="22"/>
              </w:rPr>
              <w:t xml:space="preserve"> comprometidas</w:t>
            </w:r>
          </w:p>
        </w:tc>
      </w:tr>
      <w:tr w:rsidR="00721E03" w:rsidRPr="00863F9E" w14:paraId="2C6A8942" w14:textId="77777777" w:rsidTr="00721E03">
        <w:tc>
          <w:tcPr>
            <w:tcW w:w="5000" w:type="pct"/>
            <w:gridSpan w:val="5"/>
          </w:tcPr>
          <w:p w14:paraId="3EF12B82" w14:textId="77777777" w:rsidR="00721E03" w:rsidRDefault="00721E03" w:rsidP="008D591C">
            <w:pPr>
              <w:jc w:val="both"/>
              <w:rPr>
                <w:sz w:val="22"/>
              </w:rPr>
            </w:pPr>
          </w:p>
          <w:p w14:paraId="451EDE1D" w14:textId="77777777" w:rsidR="00721E03" w:rsidRDefault="00721E03" w:rsidP="008D591C">
            <w:pPr>
              <w:jc w:val="both"/>
              <w:rPr>
                <w:sz w:val="22"/>
              </w:rPr>
            </w:pPr>
          </w:p>
          <w:p w14:paraId="4C3BC7BD" w14:textId="77777777" w:rsidR="00721E03" w:rsidRDefault="00721E03" w:rsidP="008D591C">
            <w:pPr>
              <w:jc w:val="both"/>
              <w:rPr>
                <w:sz w:val="22"/>
              </w:rPr>
            </w:pPr>
          </w:p>
        </w:tc>
      </w:tr>
    </w:tbl>
    <w:p w14:paraId="0E207C86" w14:textId="77777777" w:rsidR="00721E03" w:rsidRPr="00863F9E" w:rsidRDefault="00721E03" w:rsidP="00721E03">
      <w:pPr>
        <w:jc w:val="both"/>
        <w:rPr>
          <w:rFonts w:cs="Arial"/>
          <w:sz w:val="22"/>
        </w:rPr>
      </w:pPr>
    </w:p>
    <w:p w14:paraId="0F55E877" w14:textId="77777777" w:rsidR="00721E03" w:rsidRPr="00863F9E" w:rsidRDefault="00721E03" w:rsidP="00721E03">
      <w:pPr>
        <w:jc w:val="both"/>
        <w:rPr>
          <w:rFonts w:cs="Arial"/>
          <w:sz w:val="22"/>
        </w:rPr>
      </w:pPr>
    </w:p>
    <w:p w14:paraId="6DC3D127" w14:textId="77777777" w:rsidR="00721E03" w:rsidRDefault="00721E03" w:rsidP="00721E0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 w:rsidRPr="00863F9E">
        <w:rPr>
          <w:rFonts w:cs="Arial"/>
          <w:sz w:val="22"/>
        </w:rPr>
        <w:t xml:space="preserve">Si solicita incentivo económico, especifique </w:t>
      </w:r>
      <w:r>
        <w:rPr>
          <w:rFonts w:cs="Arial"/>
          <w:sz w:val="22"/>
        </w:rPr>
        <w:t xml:space="preserve">las cantidades, </w:t>
      </w:r>
      <w:r w:rsidRPr="00863F9E">
        <w:rPr>
          <w:rFonts w:cs="Arial"/>
          <w:sz w:val="22"/>
        </w:rPr>
        <w:t>los conceptos y j</w:t>
      </w:r>
      <w:r w:rsidRPr="00863F9E">
        <w:rPr>
          <w:sz w:val="22"/>
        </w:rPr>
        <w:t>ustifique su necesidad</w:t>
      </w:r>
      <w:r w:rsidRPr="00863F9E">
        <w:rPr>
          <w:rStyle w:val="Refdenotaalpie"/>
          <w:sz w:val="22"/>
        </w:rPr>
        <w:footnoteReference w:id="2"/>
      </w:r>
      <w:r>
        <w:rPr>
          <w:sz w:val="22"/>
        </w:rPr>
        <w:t>.</w:t>
      </w:r>
    </w:p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</w:tblBorders>
        <w:tblLook w:val="04A0" w:firstRow="1" w:lastRow="0" w:firstColumn="1" w:lastColumn="0" w:noHBand="0" w:noVBand="1"/>
      </w:tblPr>
      <w:tblGrid>
        <w:gridCol w:w="6597"/>
        <w:gridCol w:w="1108"/>
        <w:gridCol w:w="1009"/>
      </w:tblGrid>
      <w:tr w:rsidR="00721E03" w:rsidRPr="002B7ED1" w14:paraId="170F91D6" w14:textId="77777777" w:rsidTr="00721E03">
        <w:tc>
          <w:tcPr>
            <w:tcW w:w="3808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9BBB59"/>
          </w:tcPr>
          <w:p w14:paraId="0C3BC0A7" w14:textId="77777777" w:rsidR="00721E03" w:rsidRPr="002B7ED1" w:rsidRDefault="00721E03" w:rsidP="008D591C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</w:rPr>
              <w:t>Concepto y justificación</w:t>
            </w:r>
          </w:p>
        </w:tc>
        <w:tc>
          <w:tcPr>
            <w:tcW w:w="589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9BBB59"/>
          </w:tcPr>
          <w:p w14:paraId="6B5A8754" w14:textId="77777777" w:rsidR="00721E03" w:rsidRPr="002B7ED1" w:rsidRDefault="00721E03" w:rsidP="008D591C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>
              <w:rPr>
                <w:bCs/>
                <w:color w:val="FFFFFF"/>
                <w:sz w:val="22"/>
                <w:szCs w:val="22"/>
              </w:rPr>
              <w:t>Proveedor</w:t>
            </w:r>
          </w:p>
        </w:tc>
        <w:tc>
          <w:tcPr>
            <w:tcW w:w="60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9BBB59"/>
          </w:tcPr>
          <w:p w14:paraId="0B06985B" w14:textId="77777777" w:rsidR="00721E03" w:rsidRPr="002B7ED1" w:rsidRDefault="00721E03" w:rsidP="008D591C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>
              <w:rPr>
                <w:bCs/>
                <w:color w:val="FFFFFF"/>
                <w:sz w:val="22"/>
                <w:szCs w:val="22"/>
              </w:rPr>
              <w:t>Coste con IVA</w:t>
            </w:r>
          </w:p>
        </w:tc>
      </w:tr>
      <w:tr w:rsidR="00721E03" w:rsidRPr="00C72255" w14:paraId="47A5CFC8" w14:textId="77777777" w:rsidTr="00721E03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3808" w:type="pct"/>
            <w:tcBorders>
              <w:top w:val="single" w:sz="4" w:space="0" w:color="F79646"/>
            </w:tcBorders>
            <w:shd w:val="clear" w:color="auto" w:fill="auto"/>
          </w:tcPr>
          <w:p w14:paraId="4B5A69C0" w14:textId="77777777" w:rsidR="00721E03" w:rsidRPr="00C72255" w:rsidRDefault="00721E03" w:rsidP="008D591C">
            <w:pPr>
              <w:rPr>
                <w:bCs/>
                <w:sz w:val="22"/>
              </w:rPr>
            </w:pPr>
          </w:p>
        </w:tc>
        <w:tc>
          <w:tcPr>
            <w:tcW w:w="589" w:type="pct"/>
            <w:tcBorders>
              <w:top w:val="single" w:sz="4" w:space="0" w:color="F79646"/>
            </w:tcBorders>
            <w:shd w:val="clear" w:color="auto" w:fill="auto"/>
          </w:tcPr>
          <w:p w14:paraId="6697CEA1" w14:textId="77777777" w:rsidR="00721E03" w:rsidRPr="00C72255" w:rsidRDefault="00721E03" w:rsidP="008D591C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02" w:type="pct"/>
            <w:tcBorders>
              <w:top w:val="single" w:sz="4" w:space="0" w:color="F79646"/>
            </w:tcBorders>
            <w:shd w:val="clear" w:color="auto" w:fill="auto"/>
          </w:tcPr>
          <w:p w14:paraId="68DED532" w14:textId="77777777" w:rsidR="00721E03" w:rsidRPr="00C72255" w:rsidRDefault="00721E03" w:rsidP="008D591C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721E03" w:rsidRPr="00C72255" w14:paraId="63AF7FB0" w14:textId="77777777" w:rsidTr="00721E03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3808" w:type="pct"/>
            <w:shd w:val="clear" w:color="auto" w:fill="auto"/>
          </w:tcPr>
          <w:p w14:paraId="3F2105B8" w14:textId="77777777" w:rsidR="00721E03" w:rsidRPr="00C72255" w:rsidRDefault="00721E03" w:rsidP="008D591C">
            <w:pPr>
              <w:rPr>
                <w:bCs/>
                <w:sz w:val="22"/>
              </w:rPr>
            </w:pPr>
          </w:p>
        </w:tc>
        <w:tc>
          <w:tcPr>
            <w:tcW w:w="589" w:type="pct"/>
            <w:shd w:val="clear" w:color="auto" w:fill="auto"/>
          </w:tcPr>
          <w:p w14:paraId="70E54A6B" w14:textId="77777777" w:rsidR="00721E03" w:rsidRPr="00C72255" w:rsidRDefault="00721E03" w:rsidP="008D591C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02" w:type="pct"/>
            <w:shd w:val="clear" w:color="auto" w:fill="auto"/>
          </w:tcPr>
          <w:p w14:paraId="2764DE43" w14:textId="77777777" w:rsidR="00721E03" w:rsidRPr="00C72255" w:rsidRDefault="00721E03" w:rsidP="008D591C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721E03" w:rsidRPr="00C72255" w14:paraId="3006D898" w14:textId="77777777" w:rsidTr="00721E03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3808" w:type="pct"/>
            <w:shd w:val="clear" w:color="auto" w:fill="auto"/>
          </w:tcPr>
          <w:p w14:paraId="5EC26A7D" w14:textId="77777777" w:rsidR="00721E03" w:rsidRPr="00C72255" w:rsidRDefault="00721E03" w:rsidP="008D591C">
            <w:pPr>
              <w:rPr>
                <w:bCs/>
                <w:sz w:val="22"/>
              </w:rPr>
            </w:pPr>
          </w:p>
        </w:tc>
        <w:tc>
          <w:tcPr>
            <w:tcW w:w="589" w:type="pct"/>
            <w:shd w:val="clear" w:color="auto" w:fill="auto"/>
          </w:tcPr>
          <w:p w14:paraId="637C184C" w14:textId="77777777" w:rsidR="00721E03" w:rsidRPr="00C72255" w:rsidRDefault="00721E03" w:rsidP="008D591C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02" w:type="pct"/>
            <w:shd w:val="clear" w:color="auto" w:fill="auto"/>
          </w:tcPr>
          <w:p w14:paraId="2ABD021D" w14:textId="77777777" w:rsidR="00721E03" w:rsidRPr="00C72255" w:rsidRDefault="00721E03" w:rsidP="008D591C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721E03" w:rsidRPr="00C72255" w14:paraId="0537CFA9" w14:textId="77777777" w:rsidTr="00721E03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3808" w:type="pct"/>
            <w:shd w:val="clear" w:color="auto" w:fill="auto"/>
          </w:tcPr>
          <w:p w14:paraId="11B012B1" w14:textId="77777777" w:rsidR="00721E03" w:rsidRPr="00C72255" w:rsidRDefault="00721E03" w:rsidP="008D591C">
            <w:pPr>
              <w:rPr>
                <w:bCs/>
                <w:sz w:val="22"/>
              </w:rPr>
            </w:pPr>
          </w:p>
        </w:tc>
        <w:tc>
          <w:tcPr>
            <w:tcW w:w="589" w:type="pct"/>
            <w:shd w:val="clear" w:color="auto" w:fill="auto"/>
          </w:tcPr>
          <w:p w14:paraId="2AC9D11E" w14:textId="77777777" w:rsidR="00721E03" w:rsidRPr="00C72255" w:rsidRDefault="00721E03" w:rsidP="008D591C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02" w:type="pct"/>
            <w:shd w:val="clear" w:color="auto" w:fill="auto"/>
          </w:tcPr>
          <w:p w14:paraId="1B6823F3" w14:textId="77777777" w:rsidR="00721E03" w:rsidRPr="00C72255" w:rsidRDefault="00721E03" w:rsidP="008D591C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721E03" w:rsidRPr="00C72255" w14:paraId="1548DD96" w14:textId="77777777" w:rsidTr="00721E03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4398" w:type="pct"/>
            <w:gridSpan w:val="2"/>
            <w:shd w:val="clear" w:color="auto" w:fill="auto"/>
          </w:tcPr>
          <w:p w14:paraId="49264A94" w14:textId="77777777" w:rsidR="00721E03" w:rsidRPr="00C72255" w:rsidRDefault="00721E03" w:rsidP="008D591C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TOTAL</w:t>
            </w:r>
          </w:p>
        </w:tc>
        <w:tc>
          <w:tcPr>
            <w:tcW w:w="602" w:type="pct"/>
            <w:shd w:val="clear" w:color="auto" w:fill="auto"/>
          </w:tcPr>
          <w:p w14:paraId="5D07F4D8" w14:textId="77777777" w:rsidR="00721E03" w:rsidRPr="00C72255" w:rsidRDefault="00721E03" w:rsidP="008D591C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</w:tbl>
    <w:p w14:paraId="2769722D" w14:textId="77777777" w:rsidR="00721E03" w:rsidRDefault="00721E03" w:rsidP="00721E03">
      <w:pPr>
        <w:spacing w:after="120"/>
        <w:jc w:val="both"/>
        <w:rPr>
          <w:sz w:val="22"/>
        </w:rPr>
      </w:pPr>
    </w:p>
    <w:p w14:paraId="134DE20C" w14:textId="77777777" w:rsidR="00721E03" w:rsidRDefault="00721E03" w:rsidP="00721E0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 w:rsidRPr="00863F9E">
        <w:rPr>
          <w:sz w:val="22"/>
        </w:rPr>
        <w:t xml:space="preserve">En caso de solicitar la participación de un becario, detalle la relación de actividades que </w:t>
      </w:r>
      <w:r>
        <w:rPr>
          <w:sz w:val="22"/>
        </w:rPr>
        <w:t>asumirá y el periodo temporal en el que las llevará a cabo.</w:t>
      </w:r>
    </w:p>
    <w:p w14:paraId="2DE59497" w14:textId="77777777" w:rsidR="00721E03" w:rsidRPr="002B7ED1" w:rsidRDefault="00721E03" w:rsidP="00721E0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 w:rsidRPr="00863F9E">
        <w:rPr>
          <w:sz w:val="22"/>
        </w:rPr>
        <w:t xml:space="preserve">En caso de solicitar financiación para la participación de un profesor externo indique su nombre, universidad de procedencia y dirección de correo electrónico y describa las actividades que llevará a cabo en el seno del </w:t>
      </w:r>
      <w:bookmarkStart w:id="0" w:name="_GoBack"/>
      <w:bookmarkEnd w:id="0"/>
      <w:r w:rsidRPr="00863F9E">
        <w:rPr>
          <w:sz w:val="22"/>
        </w:rPr>
        <w:t>proyecto,</w:t>
      </w:r>
      <w:r w:rsidRPr="00863F9E">
        <w:rPr>
          <w:sz w:val="22"/>
        </w:rPr>
        <w:t xml:space="preserve"> así como las fechas en las que tendrá lugar.</w:t>
      </w:r>
    </w:p>
    <w:p w14:paraId="5B824177" w14:textId="77777777" w:rsidR="00E16CD4" w:rsidRPr="00721E03" w:rsidRDefault="00E16CD4" w:rsidP="005D2997">
      <w:pPr>
        <w:rPr>
          <w:lang w:val="es-ES_tradnl"/>
        </w:rPr>
      </w:pPr>
    </w:p>
    <w:sectPr w:rsidR="00E16CD4" w:rsidRPr="00721E03" w:rsidSect="00E16CD4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4BEDF" w14:textId="77777777" w:rsidR="00103207" w:rsidRDefault="00103207">
      <w:r>
        <w:separator/>
      </w:r>
    </w:p>
  </w:endnote>
  <w:endnote w:type="continuationSeparator" w:id="0">
    <w:p w14:paraId="103545FC" w14:textId="77777777" w:rsidR="00103207" w:rsidRDefault="0010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 65 Medium">
    <w:altName w:val="Helvetica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55 Roman">
    <w:charset w:val="00"/>
    <w:family w:val="auto"/>
    <w:pitch w:val="variable"/>
    <w:sig w:usb0="800000AF" w:usb1="4000004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1DE6" w14:textId="77777777" w:rsidR="005D2997" w:rsidRDefault="005D2997" w:rsidP="005D299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1E0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FBAA5CC" w14:textId="77777777" w:rsidR="005D2997" w:rsidRPr="005D2997" w:rsidRDefault="005D2997" w:rsidP="005D2997">
    <w:pPr>
      <w:ind w:right="360"/>
      <w:jc w:val="center"/>
      <w:rPr>
        <w:rFonts w:ascii="Arial" w:hAnsi="Arial" w:cs="Arial"/>
        <w:color w:val="000000" w:themeColor="text1"/>
        <w:szCs w:val="20"/>
      </w:rPr>
    </w:pPr>
    <w:r w:rsidRPr="005D2997">
      <w:rPr>
        <w:color w:val="000000" w:themeColor="text1"/>
      </w:rPr>
      <w:tab/>
    </w:r>
  </w:p>
  <w:p w14:paraId="26774127" w14:textId="77777777" w:rsidR="005D2997" w:rsidRDefault="005D2997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93C09" w14:textId="77777777" w:rsidR="00103207" w:rsidRDefault="00103207">
      <w:r>
        <w:separator/>
      </w:r>
    </w:p>
  </w:footnote>
  <w:footnote w:type="continuationSeparator" w:id="0">
    <w:p w14:paraId="3867F7B7" w14:textId="77777777" w:rsidR="00103207" w:rsidRDefault="00103207">
      <w:r>
        <w:continuationSeparator/>
      </w:r>
    </w:p>
  </w:footnote>
  <w:footnote w:id="1">
    <w:p w14:paraId="355DC233" w14:textId="77777777" w:rsidR="00721E03" w:rsidRPr="00D54950" w:rsidRDefault="00721E03" w:rsidP="00721E03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Este documento no debe superar las 5 páginas y debe mantener el formato original.</w:t>
      </w:r>
    </w:p>
  </w:footnote>
  <w:footnote w:id="2">
    <w:p w14:paraId="68EFEDA6" w14:textId="77777777" w:rsidR="00721E03" w:rsidRPr="00F2553A" w:rsidRDefault="00721E03" w:rsidP="00721E03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Debe adjuntar las facturas proforma que correspondan en el apartado “</w:t>
      </w:r>
      <w:r w:rsidRPr="00F2553A">
        <w:rPr>
          <w:i/>
          <w:lang w:val="es-ES_tradnl"/>
        </w:rPr>
        <w:t>Documentación adicional</w:t>
      </w:r>
      <w:r>
        <w:rPr>
          <w:lang w:val="es-ES_tradnl"/>
        </w:rPr>
        <w:t>” que figura en la plataforma de la Oficina Virtual. Las peticiones de financiación que no vengan documentadas no serán consideradas para evaluación.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4D032" w14:textId="77777777" w:rsidR="005D2997" w:rsidRDefault="002A479D" w:rsidP="00D1778E">
    <w:pPr>
      <w:pStyle w:val="Encabezado"/>
      <w:ind w:left="-2268"/>
    </w:pPr>
    <w:r>
      <w:rPr>
        <w:noProof/>
        <w:lang w:eastAsia="es-ES_tradnl"/>
      </w:rPr>
      <w:drawing>
        <wp:anchor distT="0" distB="0" distL="114300" distR="114300" simplePos="0" relativeHeight="251664896" behindDoc="0" locked="0" layoutInCell="1" allowOverlap="1" wp14:anchorId="66737C90" wp14:editId="777E8011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D793A" w14:textId="77777777" w:rsidR="00E16CD4" w:rsidRDefault="00E16CD4" w:rsidP="00E16CD4">
    <w:pPr>
      <w:pStyle w:val="Encabezado"/>
      <w:tabs>
        <w:tab w:val="clear" w:pos="4252"/>
        <w:tab w:val="clear" w:pos="8504"/>
        <w:tab w:val="left" w:pos="1905"/>
      </w:tabs>
      <w:ind w:left="-2268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B04119F" wp14:editId="7624EDEE">
              <wp:simplePos x="0" y="0"/>
              <wp:positionH relativeFrom="column">
                <wp:posOffset>3641090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F68CE50" w14:textId="77777777" w:rsidR="00E16CD4" w:rsidRDefault="00E16CD4" w:rsidP="00E16CD4">
                          <w:pPr>
                            <w:pStyle w:val="Subemisor3"/>
                          </w:pPr>
                          <w:r>
                            <w:t>Hospital Real</w:t>
                          </w:r>
                        </w:p>
                        <w:p w14:paraId="22BFB871" w14:textId="77777777" w:rsidR="00E16CD4" w:rsidRPr="00061C05" w:rsidRDefault="00E16CD4" w:rsidP="00E16CD4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14:paraId="301397C0" w14:textId="77777777" w:rsidR="00E16CD4" w:rsidRPr="00061C05" w:rsidRDefault="00E16CD4" w:rsidP="00E16CD4">
                          <w:pPr>
                            <w:pStyle w:val="Subemisor3"/>
                          </w:pPr>
                          <w:r>
                            <w:t>Tel. 956 015 337</w:t>
                          </w:r>
                        </w:p>
                        <w:p w14:paraId="7AB16C46" w14:textId="77777777" w:rsidR="00E16CD4" w:rsidRPr="00061C05" w:rsidRDefault="00103207" w:rsidP="00E16CD4">
                          <w:pPr>
                            <w:pStyle w:val="Subemisor3"/>
                          </w:pPr>
                          <w:hyperlink r:id="rId1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14:paraId="0393BD3C" w14:textId="77777777" w:rsidR="00E16CD4" w:rsidRDefault="00103207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recursos.docentes@uca.es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4119F" id="_x0000_t202" coordsize="21600,21600" o:spt="202" path="m0,0l0,21600,21600,21600,21600,0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7pt;margin-top:.2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" filled="f" stroked="f">
              <v:path arrowok="t"/>
              <v:textbox inset="0,0">
                <w:txbxContent>
                  <w:p w14:paraId="6F68CE50" w14:textId="77777777" w:rsidR="00E16CD4" w:rsidRDefault="00E16CD4" w:rsidP="00E16CD4">
                    <w:pPr>
                      <w:pStyle w:val="Subemisor3"/>
                    </w:pPr>
                    <w:r>
                      <w:t>Hospital Real</w:t>
                    </w:r>
                  </w:p>
                  <w:p w14:paraId="22BFB871" w14:textId="77777777" w:rsidR="00E16CD4" w:rsidRPr="00061C05" w:rsidRDefault="00E16CD4" w:rsidP="00E16CD4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14:paraId="301397C0" w14:textId="77777777" w:rsidR="00E16CD4" w:rsidRPr="00061C05" w:rsidRDefault="00E16CD4" w:rsidP="00E16CD4">
                    <w:pPr>
                      <w:pStyle w:val="Subemisor3"/>
                    </w:pPr>
                    <w:r>
                      <w:t>Tel. 956 015 337</w:t>
                    </w:r>
                  </w:p>
                  <w:p w14:paraId="7AB16C46" w14:textId="77777777" w:rsidR="00E16CD4" w:rsidRPr="00061C05" w:rsidRDefault="00103207" w:rsidP="00E16CD4">
                    <w:pPr>
                      <w:pStyle w:val="Subemisor3"/>
                    </w:pPr>
                    <w:hyperlink r:id="rId3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14:paraId="0393BD3C" w14:textId="77777777" w:rsidR="00E16CD4" w:rsidRDefault="00103207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recursos.docentes@uca.es</w:t>
                      </w:r>
                    </w:hyperlink>
                    <w:r w:rsidR="00E16CD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1C8B641" wp14:editId="0C049995">
              <wp:simplePos x="0" y="0"/>
              <wp:positionH relativeFrom="column">
                <wp:posOffset>1852295</wp:posOffset>
              </wp:positionH>
              <wp:positionV relativeFrom="paragraph">
                <wp:posOffset>2540</wp:posOffset>
              </wp:positionV>
              <wp:extent cx="1583690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BF2A1B2" w14:textId="77777777" w:rsidR="00E16CD4" w:rsidRPr="005D1D31" w:rsidRDefault="00E16CD4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Recursos Docentes y de la 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C8B641" id="Cuadro de texto 1" o:spid="_x0000_s1027" type="#_x0000_t202" style="position:absolute;left:0;text-align:left;margin-left:145.85pt;margin-top:.2pt;width:124.7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" filled="f" stroked="f">
              <v:path arrowok="t"/>
              <v:textbox inset="0,0">
                <w:txbxContent>
                  <w:p w14:paraId="0BF2A1B2" w14:textId="77777777" w:rsidR="00E16CD4" w:rsidRPr="005D1D31" w:rsidRDefault="00E16CD4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Recursos Docentes y de la 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_tradnl"/>
      </w:rPr>
      <w:drawing>
        <wp:anchor distT="0" distB="0" distL="114300" distR="114300" simplePos="0" relativeHeight="251668992" behindDoc="0" locked="0" layoutInCell="1" allowOverlap="1" wp14:anchorId="2784A4ED" wp14:editId="26B7E09F">
          <wp:simplePos x="0" y="0"/>
          <wp:positionH relativeFrom="column">
            <wp:posOffset>3589655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67968" behindDoc="0" locked="0" layoutInCell="1" allowOverlap="1" wp14:anchorId="7730F7C2" wp14:editId="2C9DB451">
          <wp:simplePos x="0" y="0"/>
          <wp:positionH relativeFrom="column">
            <wp:posOffset>1796415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66944" behindDoc="0" locked="0" layoutInCell="1" allowOverlap="1" wp14:anchorId="391B59C6" wp14:editId="694FCC4E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FD0A920" w14:textId="77777777" w:rsidR="00E16CD4" w:rsidRDefault="00E16CD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8D878B8"/>
    <w:multiLevelType w:val="hybridMultilevel"/>
    <w:tmpl w:val="BEC087B6"/>
    <w:lvl w:ilvl="0" w:tplc="07742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03"/>
    <w:rsid w:val="00061C05"/>
    <w:rsid w:val="00071D97"/>
    <w:rsid w:val="00094677"/>
    <w:rsid w:val="000A432A"/>
    <w:rsid w:val="000B14B7"/>
    <w:rsid w:val="00103207"/>
    <w:rsid w:val="00141683"/>
    <w:rsid w:val="00173179"/>
    <w:rsid w:val="00175B1D"/>
    <w:rsid w:val="00196145"/>
    <w:rsid w:val="001D178F"/>
    <w:rsid w:val="00237622"/>
    <w:rsid w:val="00251B5B"/>
    <w:rsid w:val="002A09BA"/>
    <w:rsid w:val="002A479D"/>
    <w:rsid w:val="002D5AFE"/>
    <w:rsid w:val="002D6177"/>
    <w:rsid w:val="002F01AA"/>
    <w:rsid w:val="003566FF"/>
    <w:rsid w:val="00372571"/>
    <w:rsid w:val="003E60A6"/>
    <w:rsid w:val="003E7041"/>
    <w:rsid w:val="00463330"/>
    <w:rsid w:val="00485E75"/>
    <w:rsid w:val="004E4884"/>
    <w:rsid w:val="004F2B2E"/>
    <w:rsid w:val="00520C3E"/>
    <w:rsid w:val="00521F60"/>
    <w:rsid w:val="005655A4"/>
    <w:rsid w:val="005A6149"/>
    <w:rsid w:val="005B42BC"/>
    <w:rsid w:val="005D1D31"/>
    <w:rsid w:val="005D2997"/>
    <w:rsid w:val="0060642D"/>
    <w:rsid w:val="00660354"/>
    <w:rsid w:val="00664950"/>
    <w:rsid w:val="006A0CD3"/>
    <w:rsid w:val="006B530C"/>
    <w:rsid w:val="006C4698"/>
    <w:rsid w:val="006F387E"/>
    <w:rsid w:val="006F5DF5"/>
    <w:rsid w:val="00721E03"/>
    <w:rsid w:val="00741D4B"/>
    <w:rsid w:val="00772A83"/>
    <w:rsid w:val="007D4E8C"/>
    <w:rsid w:val="007E73B9"/>
    <w:rsid w:val="008331E8"/>
    <w:rsid w:val="00865461"/>
    <w:rsid w:val="00876219"/>
    <w:rsid w:val="008957F7"/>
    <w:rsid w:val="008A2073"/>
    <w:rsid w:val="008C3D46"/>
    <w:rsid w:val="00927921"/>
    <w:rsid w:val="00954B90"/>
    <w:rsid w:val="00980F58"/>
    <w:rsid w:val="009A6F2A"/>
    <w:rsid w:val="009C7A2A"/>
    <w:rsid w:val="009F5E24"/>
    <w:rsid w:val="00A63759"/>
    <w:rsid w:val="00A72D93"/>
    <w:rsid w:val="00A81D96"/>
    <w:rsid w:val="00A878A0"/>
    <w:rsid w:val="00AB40EC"/>
    <w:rsid w:val="00AE16AE"/>
    <w:rsid w:val="00AE5CDE"/>
    <w:rsid w:val="00B06336"/>
    <w:rsid w:val="00B11376"/>
    <w:rsid w:val="00B863CC"/>
    <w:rsid w:val="00B94B5C"/>
    <w:rsid w:val="00BD791F"/>
    <w:rsid w:val="00BD79F7"/>
    <w:rsid w:val="00BE183E"/>
    <w:rsid w:val="00C005AD"/>
    <w:rsid w:val="00C45600"/>
    <w:rsid w:val="00C615C4"/>
    <w:rsid w:val="00C934C2"/>
    <w:rsid w:val="00C9574B"/>
    <w:rsid w:val="00CD037B"/>
    <w:rsid w:val="00D04C19"/>
    <w:rsid w:val="00D06029"/>
    <w:rsid w:val="00D1778E"/>
    <w:rsid w:val="00D647EE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73A08"/>
    <w:rsid w:val="00FA2663"/>
    <w:rsid w:val="00FA72C4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A62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21E03"/>
    <w:rPr>
      <w:rFonts w:ascii="Garamond" w:eastAsia="Times New Roman" w:hAnsi="Garamond"/>
      <w:sz w:val="24"/>
      <w:szCs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</w:rPr>
  </w:style>
  <w:style w:type="paragraph" w:styleId="Textonotapie">
    <w:name w:val="footnote text"/>
    <w:basedOn w:val="Normal"/>
    <w:link w:val="TextonotapieCar"/>
    <w:semiHidden/>
    <w:rsid w:val="00721E0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21E03"/>
    <w:rPr>
      <w:rFonts w:ascii="Garamond" w:eastAsia="Times New Roman" w:hAnsi="Garamond"/>
      <w:lang w:val="es-ES" w:eastAsia="es-ES"/>
    </w:rPr>
  </w:style>
  <w:style w:type="character" w:styleId="Refdenotaalpie">
    <w:name w:val="footnote reference"/>
    <w:semiHidden/>
    <w:rsid w:val="00721E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4" Type="http://schemas.openxmlformats.org/officeDocument/2006/relationships/hyperlink" Target="mailto:recursos.docentes@uca.es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1" Type="http://schemas.openxmlformats.org/officeDocument/2006/relationships/hyperlink" Target="http://www.uca.es" TargetMode="External"/><Relationship Id="rId2" Type="http://schemas.openxmlformats.org/officeDocument/2006/relationships/hyperlink" Target="mailto:recursos.docentes@uc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oceFatou/Library/Group%20Containers/UBF8T346G9.Office/User%20Content.localized/Templates.localized/VRDC%20hojas%201%20y%20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E064F-1185-0844-AF32-7D42D733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VRDC hojas 1 y 2.dotx</Template>
  <TotalTime>1</TotalTime>
  <Pages>2</Pages>
  <Words>351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2281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JAPF</cp:lastModifiedBy>
  <cp:revision>1</cp:revision>
  <cp:lastPrinted>2011-02-16T10:39:00Z</cp:lastPrinted>
  <dcterms:created xsi:type="dcterms:W3CDTF">2018-05-21T10:55:00Z</dcterms:created>
  <dcterms:modified xsi:type="dcterms:W3CDTF">2018-05-21T10:56:00Z</dcterms:modified>
</cp:coreProperties>
</file>