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E3" w:rsidRPr="00A845CE" w:rsidRDefault="00A845CE" w:rsidP="00AD7F3D">
      <w:pPr>
        <w:suppressAutoHyphens/>
        <w:spacing w:line="360" w:lineRule="auto"/>
        <w:jc w:val="center"/>
        <w:rPr>
          <w:rFonts w:cs="Arial"/>
          <w:b/>
          <w:i/>
          <w:sz w:val="36"/>
          <w:szCs w:val="36"/>
          <w:lang w:eastAsia="ar-SA"/>
        </w:rPr>
      </w:pPr>
      <w:bookmarkStart w:id="0" w:name="_GoBack"/>
      <w:bookmarkEnd w:id="0"/>
      <w:r w:rsidRPr="00A845CE">
        <w:rPr>
          <w:rFonts w:cs="Arial"/>
          <w:b/>
          <w:i/>
          <w:sz w:val="36"/>
          <w:szCs w:val="36"/>
          <w:lang w:eastAsia="ar-SA"/>
        </w:rPr>
        <w:t>Difunde</w:t>
      </w:r>
    </w:p>
    <w:p w:rsidR="00F611BD" w:rsidRPr="00202749" w:rsidRDefault="000308FB" w:rsidP="00F611BD">
      <w:pPr>
        <w:jc w:val="center"/>
        <w:rPr>
          <w:rFonts w:cs="Arial"/>
          <w:color w:val="F18C00"/>
          <w:sz w:val="32"/>
          <w:szCs w:val="32"/>
          <w:lang w:eastAsia="ar-SA"/>
        </w:rPr>
      </w:pPr>
      <w:r w:rsidRPr="00202749">
        <w:rPr>
          <w:rFonts w:cs="Arial"/>
          <w:color w:val="F18C00"/>
          <w:sz w:val="32"/>
          <w:szCs w:val="32"/>
          <w:lang w:eastAsia="ar-SA"/>
        </w:rPr>
        <w:t>CONVOCATORIA DE</w:t>
      </w:r>
      <w:r w:rsidR="00F611BD" w:rsidRPr="00202749">
        <w:rPr>
          <w:rFonts w:cs="Arial"/>
          <w:color w:val="F18C00"/>
          <w:sz w:val="32"/>
          <w:szCs w:val="32"/>
          <w:lang w:eastAsia="ar-SA"/>
        </w:rPr>
        <w:t xml:space="preserve"> </w:t>
      </w:r>
      <w:r w:rsidR="00F10582">
        <w:rPr>
          <w:rFonts w:cs="Arial"/>
          <w:color w:val="F18C00"/>
          <w:sz w:val="32"/>
          <w:szCs w:val="32"/>
          <w:lang w:eastAsia="ar-SA"/>
        </w:rPr>
        <w:t>AYUDAS</w:t>
      </w:r>
      <w:r w:rsidR="00407746" w:rsidRPr="00202749">
        <w:rPr>
          <w:rFonts w:cs="Arial"/>
          <w:color w:val="F18C00"/>
          <w:sz w:val="32"/>
          <w:szCs w:val="32"/>
          <w:lang w:eastAsia="ar-SA"/>
        </w:rPr>
        <w:t xml:space="preserve"> PARA LA DIFUSIÓN DE RESULTADOS</w:t>
      </w:r>
      <w:r w:rsidR="00A845CE">
        <w:rPr>
          <w:rFonts w:cs="Arial"/>
          <w:color w:val="F18C00"/>
          <w:sz w:val="32"/>
          <w:szCs w:val="32"/>
          <w:lang w:eastAsia="ar-SA"/>
        </w:rPr>
        <w:t xml:space="preserve"> DE INNOVACIÓN DOCENTE</w:t>
      </w:r>
    </w:p>
    <w:p w:rsidR="008301E3" w:rsidRPr="00202749" w:rsidRDefault="00F611BD" w:rsidP="00F611BD">
      <w:pPr>
        <w:jc w:val="center"/>
        <w:rPr>
          <w:rFonts w:cs="Arial"/>
          <w:color w:val="F18C00"/>
          <w:sz w:val="32"/>
          <w:szCs w:val="32"/>
          <w:lang w:eastAsia="ar-SA"/>
        </w:rPr>
      </w:pPr>
      <w:r w:rsidRPr="00202749">
        <w:rPr>
          <w:rFonts w:cs="Arial"/>
          <w:color w:val="F18C00"/>
          <w:sz w:val="32"/>
          <w:szCs w:val="32"/>
          <w:lang w:eastAsia="ar-SA"/>
        </w:rPr>
        <w:t>201</w:t>
      </w:r>
      <w:r w:rsidR="00FA493C">
        <w:rPr>
          <w:rFonts w:cs="Arial"/>
          <w:color w:val="F18C00"/>
          <w:sz w:val="32"/>
          <w:szCs w:val="32"/>
          <w:lang w:eastAsia="ar-SA"/>
        </w:rPr>
        <w:t>9</w:t>
      </w:r>
      <w:r w:rsidRPr="00202749">
        <w:rPr>
          <w:rFonts w:cs="Arial"/>
          <w:color w:val="F18C00"/>
          <w:sz w:val="32"/>
          <w:szCs w:val="32"/>
          <w:lang w:eastAsia="ar-SA"/>
        </w:rPr>
        <w:t>/</w:t>
      </w:r>
      <w:r w:rsidR="00953BCD" w:rsidRPr="00202749">
        <w:rPr>
          <w:rFonts w:cs="Arial"/>
          <w:color w:val="F18C00"/>
          <w:sz w:val="32"/>
          <w:szCs w:val="32"/>
          <w:lang w:eastAsia="ar-SA"/>
        </w:rPr>
        <w:t>20</w:t>
      </w:r>
      <w:r w:rsidR="00FA493C">
        <w:rPr>
          <w:rFonts w:cs="Arial"/>
          <w:color w:val="F18C00"/>
          <w:sz w:val="32"/>
          <w:szCs w:val="32"/>
          <w:lang w:eastAsia="ar-SA"/>
        </w:rPr>
        <w:t>20</w:t>
      </w:r>
    </w:p>
    <w:p w:rsidR="00407746" w:rsidRDefault="00407746" w:rsidP="00F611BD">
      <w:pPr>
        <w:rPr>
          <w:b/>
          <w:color w:val="000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5352"/>
        <w:gridCol w:w="4556"/>
      </w:tblGrid>
      <w:tr w:rsidR="00407746" w:rsidRPr="00721BDF" w:rsidTr="00B01C13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407746" w:rsidRPr="00721BDF" w:rsidRDefault="00261EE5" w:rsidP="00E9633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Cs w:val="22"/>
              </w:rPr>
              <w:t xml:space="preserve">1. </w:t>
            </w:r>
            <w:r w:rsidR="00407746" w:rsidRPr="00721BDF">
              <w:rPr>
                <w:b/>
                <w:color w:val="FFFFFF"/>
                <w:szCs w:val="22"/>
              </w:rPr>
              <w:t xml:space="preserve">Identificación del </w:t>
            </w:r>
            <w:r w:rsidR="00E9633B" w:rsidRPr="00721BDF">
              <w:rPr>
                <w:b/>
                <w:color w:val="FFFFFF"/>
                <w:szCs w:val="22"/>
              </w:rPr>
              <w:t>solicitante</w:t>
            </w:r>
          </w:p>
        </w:tc>
      </w:tr>
      <w:tr w:rsidR="00E9633B" w:rsidRPr="00721BDF" w:rsidTr="00202749">
        <w:trPr>
          <w:trHeight w:val="510"/>
          <w:jc w:val="center"/>
        </w:trPr>
        <w:tc>
          <w:tcPr>
            <w:tcW w:w="2701" w:type="pct"/>
            <w:shd w:val="clear" w:color="auto" w:fill="9BBB59"/>
            <w:vAlign w:val="center"/>
          </w:tcPr>
          <w:p w:rsidR="00E9633B" w:rsidRPr="00721BDF" w:rsidRDefault="00E9633B" w:rsidP="00E9633B">
            <w:pPr>
              <w:jc w:val="center"/>
              <w:rPr>
                <w:color w:val="FFFFFF"/>
                <w:szCs w:val="22"/>
              </w:rPr>
            </w:pPr>
            <w:r w:rsidRPr="00721BDF">
              <w:rPr>
                <w:color w:val="FFFFFF"/>
                <w:szCs w:val="22"/>
              </w:rPr>
              <w:t>Apellidos</w:t>
            </w:r>
          </w:p>
        </w:tc>
        <w:tc>
          <w:tcPr>
            <w:tcW w:w="2299" w:type="pct"/>
            <w:shd w:val="clear" w:color="auto" w:fill="9BBB59"/>
            <w:vAlign w:val="center"/>
          </w:tcPr>
          <w:p w:rsidR="00E9633B" w:rsidRPr="00721BDF" w:rsidRDefault="00E9633B" w:rsidP="00E9633B">
            <w:pPr>
              <w:jc w:val="center"/>
              <w:rPr>
                <w:color w:val="FFFFFF"/>
                <w:szCs w:val="22"/>
              </w:rPr>
            </w:pPr>
            <w:r w:rsidRPr="00721BDF">
              <w:rPr>
                <w:color w:val="FFFFFF"/>
                <w:szCs w:val="22"/>
              </w:rPr>
              <w:t>Nombre</w:t>
            </w:r>
          </w:p>
        </w:tc>
      </w:tr>
      <w:tr w:rsidR="00E9633B" w:rsidRPr="00721BDF" w:rsidTr="00202749">
        <w:trPr>
          <w:trHeight w:val="510"/>
          <w:jc w:val="center"/>
        </w:trPr>
        <w:tc>
          <w:tcPr>
            <w:tcW w:w="2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33B" w:rsidRPr="00721BDF" w:rsidRDefault="00E9633B" w:rsidP="00CA5606">
            <w:pPr>
              <w:jc w:val="right"/>
              <w:rPr>
                <w:szCs w:val="22"/>
              </w:rPr>
            </w:pP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33B" w:rsidRPr="00721BDF" w:rsidRDefault="00E9633B" w:rsidP="00CA5606">
            <w:pPr>
              <w:rPr>
                <w:szCs w:val="22"/>
              </w:rPr>
            </w:pPr>
          </w:p>
        </w:tc>
      </w:tr>
    </w:tbl>
    <w:p w:rsidR="002C12B1" w:rsidRPr="00721BDF" w:rsidRDefault="002C12B1" w:rsidP="002C12B1">
      <w:pPr>
        <w:jc w:val="both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5352"/>
        <w:gridCol w:w="2410"/>
        <w:gridCol w:w="2146"/>
      </w:tblGrid>
      <w:tr w:rsidR="00B01C13" w:rsidRPr="00721BDF" w:rsidTr="00B01C13">
        <w:trPr>
          <w:trHeight w:val="51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B01C13" w:rsidRPr="00721BDF" w:rsidRDefault="00261EE5" w:rsidP="00B01C1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Cs w:val="22"/>
              </w:rPr>
              <w:t xml:space="preserve">2. </w:t>
            </w:r>
            <w:r w:rsidR="00B01C13" w:rsidRPr="00721BDF">
              <w:rPr>
                <w:b/>
                <w:color w:val="FFFFFF"/>
                <w:szCs w:val="22"/>
              </w:rPr>
              <w:t>Identificación del congreso</w:t>
            </w:r>
            <w:r w:rsidR="00CC78D7">
              <w:rPr>
                <w:b/>
                <w:color w:val="FFFFFF"/>
                <w:szCs w:val="22"/>
              </w:rPr>
              <w:t xml:space="preserve"> (si procede)</w:t>
            </w:r>
          </w:p>
        </w:tc>
      </w:tr>
      <w:tr w:rsidR="00B01C13" w:rsidRPr="00721BDF" w:rsidTr="00202749">
        <w:trPr>
          <w:trHeight w:val="510"/>
          <w:jc w:val="center"/>
        </w:trPr>
        <w:tc>
          <w:tcPr>
            <w:tcW w:w="2701" w:type="pct"/>
            <w:shd w:val="clear" w:color="auto" w:fill="9BBB59"/>
            <w:vAlign w:val="center"/>
          </w:tcPr>
          <w:p w:rsidR="00B01C13" w:rsidRPr="00721BDF" w:rsidRDefault="00B01C13" w:rsidP="00B01C13">
            <w:pPr>
              <w:jc w:val="center"/>
              <w:rPr>
                <w:color w:val="FFFFFF"/>
                <w:szCs w:val="22"/>
              </w:rPr>
            </w:pPr>
            <w:r w:rsidRPr="00721BDF">
              <w:rPr>
                <w:color w:val="FFFFFF"/>
                <w:szCs w:val="22"/>
              </w:rPr>
              <w:t>Nombre del congreso</w:t>
            </w:r>
          </w:p>
        </w:tc>
        <w:tc>
          <w:tcPr>
            <w:tcW w:w="1216" w:type="pct"/>
            <w:shd w:val="clear" w:color="auto" w:fill="9BBB59"/>
            <w:vAlign w:val="center"/>
          </w:tcPr>
          <w:p w:rsidR="00B01C13" w:rsidRPr="00721BDF" w:rsidRDefault="00B01C13" w:rsidP="00B01C13">
            <w:pPr>
              <w:jc w:val="center"/>
              <w:rPr>
                <w:color w:val="FFFFFF"/>
                <w:szCs w:val="22"/>
              </w:rPr>
            </w:pPr>
            <w:r w:rsidRPr="00721BDF">
              <w:rPr>
                <w:color w:val="FFFFFF"/>
                <w:szCs w:val="22"/>
              </w:rPr>
              <w:t>Lugar de celebración</w:t>
            </w:r>
          </w:p>
        </w:tc>
        <w:tc>
          <w:tcPr>
            <w:tcW w:w="1083" w:type="pct"/>
            <w:shd w:val="clear" w:color="auto" w:fill="9BBB59"/>
            <w:vAlign w:val="center"/>
          </w:tcPr>
          <w:p w:rsidR="00B01C13" w:rsidRPr="00721BDF" w:rsidRDefault="00B01C13" w:rsidP="00B01C13">
            <w:pPr>
              <w:jc w:val="center"/>
              <w:rPr>
                <w:color w:val="FFFFFF"/>
                <w:szCs w:val="22"/>
              </w:rPr>
            </w:pPr>
            <w:r w:rsidRPr="00721BDF">
              <w:rPr>
                <w:color w:val="FFFFFF"/>
                <w:szCs w:val="22"/>
              </w:rPr>
              <w:t>Fecha de celebración</w:t>
            </w:r>
          </w:p>
        </w:tc>
      </w:tr>
      <w:tr w:rsidR="00B01C13" w:rsidRPr="00721BDF" w:rsidTr="00202749">
        <w:trPr>
          <w:trHeight w:val="510"/>
          <w:jc w:val="center"/>
        </w:trPr>
        <w:tc>
          <w:tcPr>
            <w:tcW w:w="2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C13" w:rsidRPr="00721BDF" w:rsidRDefault="00B01C13" w:rsidP="00CA5606">
            <w:pPr>
              <w:rPr>
                <w:szCs w:val="22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C13" w:rsidRPr="00721BDF" w:rsidRDefault="00B01C13" w:rsidP="00CA5606">
            <w:pPr>
              <w:rPr>
                <w:szCs w:val="22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C13" w:rsidRPr="00721BDF" w:rsidRDefault="00CA5606" w:rsidP="00B01C13">
            <w:pPr>
              <w:jc w:val="center"/>
              <w:rPr>
                <w:szCs w:val="22"/>
              </w:rPr>
            </w:pPr>
            <w:r w:rsidRPr="00721BDF">
              <w:rPr>
                <w:szCs w:val="22"/>
              </w:rPr>
              <w:t>dd/mm/aaaa</w:t>
            </w:r>
          </w:p>
        </w:tc>
      </w:tr>
    </w:tbl>
    <w:p w:rsidR="002C12B1" w:rsidRDefault="002C12B1" w:rsidP="002C12B1">
      <w:pPr>
        <w:jc w:val="both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908"/>
      </w:tblGrid>
      <w:tr w:rsidR="00261EE5" w:rsidRPr="00721BDF" w:rsidTr="00261EE5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261EE5" w:rsidRPr="00721BDF" w:rsidRDefault="00261EE5" w:rsidP="00261EE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Cs w:val="22"/>
              </w:rPr>
              <w:t xml:space="preserve">3. </w:t>
            </w:r>
            <w:r w:rsidRPr="00721BDF">
              <w:rPr>
                <w:b/>
                <w:color w:val="FFFFFF"/>
                <w:szCs w:val="22"/>
              </w:rPr>
              <w:t>Identificación de</w:t>
            </w:r>
            <w:r>
              <w:rPr>
                <w:b/>
                <w:color w:val="FFFFFF"/>
                <w:szCs w:val="22"/>
              </w:rPr>
              <w:t xml:space="preserve"> la revista</w:t>
            </w:r>
            <w:r w:rsidR="00CC78D7">
              <w:rPr>
                <w:b/>
                <w:color w:val="FFFFFF"/>
                <w:szCs w:val="22"/>
              </w:rPr>
              <w:t xml:space="preserve"> (si procede)</w:t>
            </w:r>
          </w:p>
        </w:tc>
      </w:tr>
      <w:tr w:rsidR="00CC78D7" w:rsidRPr="00721BDF" w:rsidTr="00CC78D7">
        <w:trPr>
          <w:trHeight w:val="510"/>
          <w:jc w:val="center"/>
        </w:trPr>
        <w:tc>
          <w:tcPr>
            <w:tcW w:w="5000" w:type="pct"/>
            <w:shd w:val="clear" w:color="auto" w:fill="9BBB59"/>
            <w:vAlign w:val="center"/>
          </w:tcPr>
          <w:p w:rsidR="00CC78D7" w:rsidRPr="00721BDF" w:rsidRDefault="00CC78D7" w:rsidP="00CC78D7">
            <w:pPr>
              <w:jc w:val="center"/>
              <w:rPr>
                <w:color w:val="FFFFFF"/>
                <w:szCs w:val="22"/>
              </w:rPr>
            </w:pPr>
            <w:r w:rsidRPr="00721BDF">
              <w:rPr>
                <w:color w:val="FFFFFF"/>
                <w:szCs w:val="22"/>
              </w:rPr>
              <w:t>Nombre</w:t>
            </w:r>
          </w:p>
        </w:tc>
      </w:tr>
      <w:tr w:rsidR="00CC78D7" w:rsidRPr="00721BDF" w:rsidTr="00CC78D7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8D7" w:rsidRPr="00721BDF" w:rsidRDefault="00CC78D7" w:rsidP="00261EE5">
            <w:pPr>
              <w:jc w:val="center"/>
              <w:rPr>
                <w:szCs w:val="22"/>
              </w:rPr>
            </w:pPr>
          </w:p>
        </w:tc>
      </w:tr>
      <w:tr w:rsidR="00CC78D7" w:rsidRPr="00721BDF" w:rsidTr="001959C0">
        <w:trPr>
          <w:trHeight w:val="510"/>
          <w:jc w:val="center"/>
        </w:trPr>
        <w:tc>
          <w:tcPr>
            <w:tcW w:w="5000" w:type="pct"/>
            <w:shd w:val="clear" w:color="auto" w:fill="9BBB59"/>
            <w:vAlign w:val="center"/>
          </w:tcPr>
          <w:p w:rsidR="00CC78D7" w:rsidRPr="00721BDF" w:rsidRDefault="00CC78D7" w:rsidP="00CC78D7">
            <w:pPr>
              <w:jc w:val="center"/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>Argumentos para identificar la revista como preferente segú</w:t>
            </w:r>
            <w:r w:rsidRPr="00CC78D7">
              <w:rPr>
                <w:color w:val="FFFFFF"/>
                <w:szCs w:val="22"/>
              </w:rPr>
              <w:t xml:space="preserve">n </w:t>
            </w:r>
            <w:r w:rsidR="008E29B9">
              <w:rPr>
                <w:color w:val="FFFFFF"/>
                <w:szCs w:val="22"/>
              </w:rPr>
              <w:t xml:space="preserve">el subcampo 7.2 de </w:t>
            </w:r>
            <w:r w:rsidRPr="00CC78D7">
              <w:rPr>
                <w:color w:val="FFFFFF"/>
              </w:rPr>
              <w:t xml:space="preserve">la </w:t>
            </w:r>
            <w:hyperlink r:id="rId9" w:history="1">
              <w:r w:rsidRPr="00521E29">
                <w:rPr>
                  <w:rStyle w:val="Hipervnculo"/>
                </w:rPr>
                <w:t>resol</w:t>
              </w:r>
              <w:r w:rsidRPr="00521E29">
                <w:rPr>
                  <w:rStyle w:val="Hipervnculo"/>
                </w:rPr>
                <w:t>u</w:t>
              </w:r>
              <w:r w:rsidRPr="00521E29">
                <w:rPr>
                  <w:rStyle w:val="Hipervnculo"/>
                </w:rPr>
                <w:t xml:space="preserve">ción de </w:t>
              </w:r>
              <w:r w:rsidR="008E29B9">
                <w:rPr>
                  <w:rStyle w:val="Hipervnculo"/>
                </w:rPr>
                <w:t>14</w:t>
              </w:r>
              <w:r w:rsidRPr="00521E29">
                <w:rPr>
                  <w:rStyle w:val="Hipervnculo"/>
                </w:rPr>
                <w:t xml:space="preserve"> de noviembre de 201</w:t>
              </w:r>
              <w:r w:rsidR="008E29B9">
                <w:rPr>
                  <w:rStyle w:val="Hipervnculo"/>
                </w:rPr>
                <w:t>8</w:t>
              </w:r>
              <w:r w:rsidRPr="00521E29">
                <w:rPr>
                  <w:rStyle w:val="Hipervnculo"/>
                </w:rPr>
                <w:t xml:space="preserve"> de la Comisión Nacional Evaluadora de la Actividad Investigadora</w:t>
              </w:r>
            </w:hyperlink>
          </w:p>
        </w:tc>
      </w:tr>
      <w:tr w:rsidR="00CC78D7" w:rsidRPr="00721BDF" w:rsidTr="00CC78D7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D7" w:rsidRPr="00721BDF" w:rsidRDefault="00CC78D7" w:rsidP="001959C0">
            <w:pPr>
              <w:jc w:val="center"/>
              <w:rPr>
                <w:szCs w:val="22"/>
              </w:rPr>
            </w:pPr>
          </w:p>
        </w:tc>
      </w:tr>
    </w:tbl>
    <w:p w:rsidR="00261EE5" w:rsidRPr="00721BDF" w:rsidRDefault="00261EE5" w:rsidP="002C12B1">
      <w:pPr>
        <w:jc w:val="both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4954"/>
        <w:gridCol w:w="4954"/>
      </w:tblGrid>
      <w:tr w:rsidR="00B01C13" w:rsidRPr="00721BDF" w:rsidTr="00B01C13">
        <w:trPr>
          <w:trHeight w:val="510"/>
          <w:jc w:val="center"/>
        </w:trPr>
        <w:tc>
          <w:tcPr>
            <w:tcW w:w="5000" w:type="pct"/>
            <w:gridSpan w:val="2"/>
            <w:shd w:val="clear" w:color="auto" w:fill="9BBB59"/>
            <w:vAlign w:val="center"/>
          </w:tcPr>
          <w:p w:rsidR="00B01C13" w:rsidRPr="00721BDF" w:rsidRDefault="00261EE5" w:rsidP="00B01C1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Cs w:val="22"/>
              </w:rPr>
              <w:t xml:space="preserve">4. </w:t>
            </w:r>
            <w:r w:rsidR="00B01C13" w:rsidRPr="00721BDF">
              <w:rPr>
                <w:b/>
                <w:color w:val="FFFFFF"/>
                <w:szCs w:val="22"/>
              </w:rPr>
              <w:t>Identificación de la comunicación</w:t>
            </w:r>
          </w:p>
        </w:tc>
      </w:tr>
      <w:tr w:rsidR="005024F6" w:rsidRPr="00721BDF" w:rsidTr="005024F6">
        <w:trPr>
          <w:trHeight w:val="510"/>
          <w:jc w:val="center"/>
        </w:trPr>
        <w:tc>
          <w:tcPr>
            <w:tcW w:w="2500" w:type="pct"/>
            <w:shd w:val="clear" w:color="auto" w:fill="9BBB59"/>
            <w:vAlign w:val="center"/>
          </w:tcPr>
          <w:p w:rsidR="005024F6" w:rsidRPr="00721BDF" w:rsidRDefault="005024F6" w:rsidP="00B01C13">
            <w:pPr>
              <w:jc w:val="center"/>
              <w:rPr>
                <w:color w:val="FFFFFF"/>
                <w:szCs w:val="22"/>
              </w:rPr>
            </w:pPr>
            <w:r w:rsidRPr="00721BDF">
              <w:rPr>
                <w:color w:val="FFFFFF"/>
                <w:szCs w:val="22"/>
              </w:rPr>
              <w:t>Tipo de comunicación</w:t>
            </w:r>
            <w:r w:rsidR="00636949">
              <w:rPr>
                <w:color w:val="FFFFFF"/>
                <w:szCs w:val="22"/>
              </w:rPr>
              <w:t xml:space="preserve"> (Comunicación Oral, Póster, Artículo en Revista) </w:t>
            </w:r>
            <w:r w:rsidR="00636949" w:rsidRPr="00636949">
              <w:rPr>
                <w:color w:val="FFFFFF"/>
                <w:szCs w:val="22"/>
              </w:rPr>
              <w:sym w:font="Wingdings" w:char="F0E0"/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024F6" w:rsidRPr="00721BDF" w:rsidRDefault="005024F6" w:rsidP="00B01C13">
            <w:pPr>
              <w:jc w:val="center"/>
              <w:rPr>
                <w:szCs w:val="22"/>
              </w:rPr>
            </w:pPr>
          </w:p>
        </w:tc>
      </w:tr>
      <w:tr w:rsidR="00B01C13" w:rsidRPr="00721BDF" w:rsidTr="00B01C13">
        <w:trPr>
          <w:trHeight w:val="510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B01C13" w:rsidRPr="00721BDF" w:rsidRDefault="00B01C13" w:rsidP="00B01C13">
            <w:pPr>
              <w:jc w:val="center"/>
              <w:rPr>
                <w:color w:val="FFFFFF"/>
                <w:szCs w:val="22"/>
              </w:rPr>
            </w:pPr>
            <w:r w:rsidRPr="00721BDF">
              <w:rPr>
                <w:color w:val="FFFFFF"/>
                <w:szCs w:val="22"/>
              </w:rPr>
              <w:t>Título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B01C13" w:rsidRPr="00721BDF" w:rsidRDefault="00B01C13" w:rsidP="00B01C13">
            <w:pPr>
              <w:jc w:val="center"/>
              <w:rPr>
                <w:color w:val="FFFFFF"/>
                <w:szCs w:val="22"/>
              </w:rPr>
            </w:pPr>
            <w:r w:rsidRPr="00721BDF">
              <w:rPr>
                <w:color w:val="FFFFFF"/>
                <w:szCs w:val="22"/>
              </w:rPr>
              <w:t>Autores (Apellidos, Nombre)</w:t>
            </w:r>
          </w:p>
        </w:tc>
      </w:tr>
      <w:tr w:rsidR="00B01C13" w:rsidRPr="00721BDF" w:rsidTr="00B01C13">
        <w:trPr>
          <w:trHeight w:val="51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01C13" w:rsidRPr="00721BDF" w:rsidRDefault="00B01C13" w:rsidP="00CA5606">
            <w:pPr>
              <w:rPr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B01C13" w:rsidRPr="00721BDF" w:rsidRDefault="00B01C13" w:rsidP="00CA5606">
            <w:pPr>
              <w:rPr>
                <w:szCs w:val="22"/>
              </w:rPr>
            </w:pPr>
          </w:p>
        </w:tc>
      </w:tr>
      <w:tr w:rsidR="00B01C13" w:rsidRPr="00721BDF" w:rsidTr="00151748">
        <w:trPr>
          <w:trHeight w:val="510"/>
          <w:jc w:val="center"/>
        </w:trPr>
        <w:tc>
          <w:tcPr>
            <w:tcW w:w="5000" w:type="pct"/>
            <w:gridSpan w:val="2"/>
            <w:shd w:val="clear" w:color="auto" w:fill="9BBB59"/>
            <w:vAlign w:val="center"/>
          </w:tcPr>
          <w:p w:rsidR="00B01C13" w:rsidRPr="00A845CE" w:rsidRDefault="00721BDF" w:rsidP="003B252B">
            <w:pPr>
              <w:pStyle w:val="Prrafodelista"/>
              <w:numPr>
                <w:ilvl w:val="0"/>
                <w:numId w:val="6"/>
              </w:numPr>
              <w:rPr>
                <w:color w:val="FFFFFF"/>
              </w:rPr>
            </w:pPr>
            <w:r w:rsidRPr="00A845CE">
              <w:rPr>
                <w:color w:val="FFFFFF"/>
                <w:szCs w:val="22"/>
              </w:rPr>
              <w:t>Describa los resultados a difundir y aporte los detalles que considere oportunos para demostrar que el proyecto</w:t>
            </w:r>
            <w:r w:rsidR="001959C0">
              <w:rPr>
                <w:color w:val="FFFFFF"/>
                <w:szCs w:val="22"/>
              </w:rPr>
              <w:t xml:space="preserve"> es de innovación docente y</w:t>
            </w:r>
            <w:r w:rsidRPr="00A845CE">
              <w:rPr>
                <w:color w:val="FFFFFF"/>
                <w:szCs w:val="22"/>
              </w:rPr>
              <w:t xml:space="preserve"> se encuentra en un estado avanzado de ejecución</w:t>
            </w:r>
            <w:r w:rsidR="009401EF">
              <w:rPr>
                <w:color w:val="FFFFFF"/>
                <w:szCs w:val="22"/>
              </w:rPr>
              <w:t xml:space="preserve"> (abstract de la comunicación)</w:t>
            </w:r>
            <w:r w:rsidRPr="00A845CE">
              <w:rPr>
                <w:color w:val="FFFFFF"/>
                <w:szCs w:val="22"/>
              </w:rPr>
              <w:t>.</w:t>
            </w:r>
          </w:p>
        </w:tc>
      </w:tr>
      <w:tr w:rsidR="00B01C13" w:rsidRPr="00721BDF" w:rsidTr="00721BDF">
        <w:trPr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21BDF" w:rsidRPr="00721BDF" w:rsidRDefault="00721BDF" w:rsidP="00721BDF">
            <w:pPr>
              <w:rPr>
                <w:szCs w:val="22"/>
              </w:rPr>
            </w:pPr>
          </w:p>
        </w:tc>
      </w:tr>
      <w:tr w:rsidR="00721BDF" w:rsidRPr="00721BDF" w:rsidTr="00261EE5">
        <w:trPr>
          <w:trHeight w:val="510"/>
          <w:jc w:val="center"/>
        </w:trPr>
        <w:tc>
          <w:tcPr>
            <w:tcW w:w="5000" w:type="pct"/>
            <w:gridSpan w:val="2"/>
            <w:shd w:val="clear" w:color="auto" w:fill="9BBB59"/>
            <w:vAlign w:val="center"/>
          </w:tcPr>
          <w:p w:rsidR="00721BDF" w:rsidRPr="00A845CE" w:rsidRDefault="000F051C" w:rsidP="000F051C">
            <w:pPr>
              <w:pStyle w:val="Prrafodelista"/>
              <w:numPr>
                <w:ilvl w:val="0"/>
                <w:numId w:val="6"/>
              </w:numPr>
              <w:rPr>
                <w:color w:val="FFFFFF"/>
              </w:rPr>
            </w:pPr>
            <w:r>
              <w:rPr>
                <w:color w:val="FFFFFF"/>
                <w:szCs w:val="22"/>
              </w:rPr>
              <w:t>Argumente la mejora sustancial de la docencia universitaria que aportan las ideas a difundir.</w:t>
            </w:r>
          </w:p>
        </w:tc>
      </w:tr>
      <w:tr w:rsidR="00721BDF" w:rsidRPr="00721BDF" w:rsidTr="00261EE5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DF" w:rsidRPr="00721BDF" w:rsidRDefault="00721BDF" w:rsidP="00261EE5">
            <w:pPr>
              <w:rPr>
                <w:szCs w:val="22"/>
              </w:rPr>
            </w:pPr>
          </w:p>
          <w:p w:rsidR="00721BDF" w:rsidRPr="00721BDF" w:rsidRDefault="00721BDF" w:rsidP="00261EE5">
            <w:pPr>
              <w:rPr>
                <w:szCs w:val="22"/>
              </w:rPr>
            </w:pPr>
          </w:p>
        </w:tc>
      </w:tr>
      <w:tr w:rsidR="00513006" w:rsidRPr="00721BDF" w:rsidTr="00261EE5">
        <w:trPr>
          <w:trHeight w:val="510"/>
          <w:jc w:val="center"/>
        </w:trPr>
        <w:tc>
          <w:tcPr>
            <w:tcW w:w="5000" w:type="pct"/>
            <w:gridSpan w:val="2"/>
            <w:shd w:val="clear" w:color="auto" w:fill="9BBB59"/>
            <w:vAlign w:val="center"/>
          </w:tcPr>
          <w:p w:rsidR="00513006" w:rsidRPr="00A845CE" w:rsidRDefault="00513006" w:rsidP="00A845CE">
            <w:pPr>
              <w:pStyle w:val="Prrafodelista"/>
              <w:numPr>
                <w:ilvl w:val="0"/>
                <w:numId w:val="6"/>
              </w:numPr>
              <w:rPr>
                <w:color w:val="FFFFFF"/>
              </w:rPr>
            </w:pPr>
            <w:r w:rsidRPr="00A845CE">
              <w:rPr>
                <w:color w:val="FFFFFF"/>
                <w:szCs w:val="22"/>
              </w:rPr>
              <w:lastRenderedPageBreak/>
              <w:t xml:space="preserve">Incorpore las observaciones, comentarios o datos </w:t>
            </w:r>
            <w:r w:rsidR="00A845CE" w:rsidRPr="00A845CE">
              <w:rPr>
                <w:color w:val="FFFFFF"/>
                <w:szCs w:val="22"/>
              </w:rPr>
              <w:t xml:space="preserve">adicionales </w:t>
            </w:r>
            <w:r w:rsidRPr="00A845CE">
              <w:rPr>
                <w:color w:val="FFFFFF"/>
                <w:szCs w:val="22"/>
              </w:rPr>
              <w:t>que estime oportunos para reflejar la calidad del trabajo a difundir</w:t>
            </w:r>
            <w:r w:rsidR="00A845CE">
              <w:rPr>
                <w:color w:val="FFFFFF"/>
                <w:szCs w:val="22"/>
              </w:rPr>
              <w:t>.</w:t>
            </w:r>
          </w:p>
        </w:tc>
      </w:tr>
      <w:tr w:rsidR="00513006" w:rsidRPr="00721BDF" w:rsidTr="00261EE5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006" w:rsidRDefault="00513006" w:rsidP="00261EE5">
            <w:pPr>
              <w:jc w:val="both"/>
              <w:rPr>
                <w:szCs w:val="22"/>
              </w:rPr>
            </w:pPr>
          </w:p>
          <w:p w:rsidR="00513006" w:rsidRPr="00721BDF" w:rsidRDefault="00513006" w:rsidP="00261EE5">
            <w:pPr>
              <w:rPr>
                <w:szCs w:val="22"/>
              </w:rPr>
            </w:pPr>
          </w:p>
        </w:tc>
      </w:tr>
      <w:tr w:rsidR="00513006" w:rsidRPr="00721BDF" w:rsidTr="00261EE5">
        <w:trPr>
          <w:trHeight w:val="510"/>
          <w:jc w:val="center"/>
        </w:trPr>
        <w:tc>
          <w:tcPr>
            <w:tcW w:w="5000" w:type="pct"/>
            <w:gridSpan w:val="2"/>
            <w:shd w:val="clear" w:color="auto" w:fill="9BBB59"/>
            <w:vAlign w:val="center"/>
          </w:tcPr>
          <w:p w:rsidR="00513006" w:rsidRPr="00A845CE" w:rsidRDefault="00513006" w:rsidP="00A845CE">
            <w:pPr>
              <w:pStyle w:val="Prrafodelista"/>
              <w:numPr>
                <w:ilvl w:val="0"/>
                <w:numId w:val="6"/>
              </w:numPr>
              <w:rPr>
                <w:color w:val="FFFFFF"/>
              </w:rPr>
            </w:pPr>
            <w:r w:rsidRPr="00A845CE">
              <w:rPr>
                <w:color w:val="FFFFFF"/>
                <w:szCs w:val="22"/>
              </w:rPr>
              <w:t>Describa y justifique la financiación que solicita</w:t>
            </w:r>
            <w:r w:rsidR="00A845CE">
              <w:rPr>
                <w:color w:val="FFFFFF"/>
                <w:szCs w:val="22"/>
              </w:rPr>
              <w:t>.</w:t>
            </w:r>
          </w:p>
        </w:tc>
      </w:tr>
      <w:tr w:rsidR="00513006" w:rsidRPr="00721BDF" w:rsidTr="00261EE5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006" w:rsidRDefault="00513006" w:rsidP="00261EE5">
            <w:pPr>
              <w:rPr>
                <w:szCs w:val="22"/>
              </w:rPr>
            </w:pPr>
          </w:p>
          <w:p w:rsidR="009401EF" w:rsidRPr="00721BDF" w:rsidRDefault="009401EF" w:rsidP="00261EE5">
            <w:pPr>
              <w:rPr>
                <w:szCs w:val="22"/>
              </w:rPr>
            </w:pPr>
          </w:p>
          <w:tbl>
            <w:tblPr>
              <w:tblW w:w="5000" w:type="pct"/>
              <w:tblBorders>
                <w:top w:val="single" w:sz="8" w:space="0" w:color="F79646"/>
                <w:left w:val="single" w:sz="8" w:space="0" w:color="F79646"/>
                <w:bottom w:val="single" w:sz="8" w:space="0" w:color="F79646"/>
                <w:right w:val="single" w:sz="8" w:space="0" w:color="F79646"/>
                <w:insideH w:val="single" w:sz="8" w:space="0" w:color="F79646"/>
              </w:tblBorders>
              <w:tblLook w:val="04A0" w:firstRow="1" w:lastRow="0" w:firstColumn="1" w:lastColumn="0" w:noHBand="0" w:noVBand="1"/>
            </w:tblPr>
            <w:tblGrid>
              <w:gridCol w:w="7374"/>
              <w:gridCol w:w="1142"/>
              <w:gridCol w:w="1166"/>
            </w:tblGrid>
            <w:tr w:rsidR="009401EF" w:rsidRPr="002B7ED1" w:rsidTr="009D67B2">
              <w:tc>
                <w:tcPr>
                  <w:tcW w:w="3808" w:type="pct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  <w:right w:val="single" w:sz="4" w:space="0" w:color="F79646"/>
                  </w:tcBorders>
                  <w:shd w:val="clear" w:color="auto" w:fill="9BBB59"/>
                </w:tcPr>
                <w:p w:rsidR="009401EF" w:rsidRPr="002B7ED1" w:rsidRDefault="009401EF" w:rsidP="00233D30">
                  <w:pPr>
                    <w:jc w:val="center"/>
                    <w:rPr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color w:val="FFFFFF"/>
                      <w:sz w:val="22"/>
                    </w:rPr>
                    <w:t>Concepto</w:t>
                  </w:r>
                </w:p>
              </w:tc>
              <w:tc>
                <w:tcPr>
                  <w:tcW w:w="590" w:type="pct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  <w:right w:val="single" w:sz="4" w:space="0" w:color="F79646"/>
                  </w:tcBorders>
                  <w:shd w:val="clear" w:color="auto" w:fill="9BBB59"/>
                </w:tcPr>
                <w:p w:rsidR="009401EF" w:rsidRPr="002B7ED1" w:rsidRDefault="009401EF" w:rsidP="00233D30">
                  <w:pPr>
                    <w:jc w:val="center"/>
                    <w:rPr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bCs/>
                      <w:color w:val="FFFFFF"/>
                      <w:sz w:val="22"/>
                      <w:szCs w:val="22"/>
                    </w:rPr>
                    <w:t>Proveedor</w:t>
                  </w:r>
                </w:p>
              </w:tc>
              <w:tc>
                <w:tcPr>
                  <w:tcW w:w="602" w:type="pct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  <w:right w:val="single" w:sz="4" w:space="0" w:color="F79646"/>
                  </w:tcBorders>
                  <w:shd w:val="clear" w:color="auto" w:fill="9BBB59"/>
                </w:tcPr>
                <w:p w:rsidR="009401EF" w:rsidRPr="002B7ED1" w:rsidRDefault="009401EF" w:rsidP="00233D30">
                  <w:pPr>
                    <w:jc w:val="center"/>
                    <w:rPr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bCs/>
                      <w:color w:val="FFFFFF"/>
                      <w:sz w:val="22"/>
                      <w:szCs w:val="22"/>
                    </w:rPr>
                    <w:t>Coste con IVA</w:t>
                  </w:r>
                </w:p>
              </w:tc>
            </w:tr>
            <w:tr w:rsidR="009401EF" w:rsidRPr="00C72255" w:rsidTr="009D67B2">
              <w:tblPrEx>
                <w:tblBorders>
                  <w:top w:val="single" w:sz="4" w:space="0" w:color="F79646"/>
                  <w:left w:val="single" w:sz="4" w:space="0" w:color="F79646"/>
                  <w:bottom w:val="single" w:sz="4" w:space="0" w:color="F79646"/>
                  <w:right w:val="single" w:sz="4" w:space="0" w:color="F79646"/>
                  <w:insideH w:val="single" w:sz="4" w:space="0" w:color="F79646"/>
                  <w:insideV w:val="single" w:sz="4" w:space="0" w:color="F79646"/>
                </w:tblBorders>
              </w:tblPrEx>
              <w:tc>
                <w:tcPr>
                  <w:tcW w:w="3808" w:type="pct"/>
                  <w:tcBorders>
                    <w:top w:val="single" w:sz="4" w:space="0" w:color="F79646"/>
                  </w:tcBorders>
                  <w:shd w:val="clear" w:color="auto" w:fill="auto"/>
                </w:tcPr>
                <w:p w:rsidR="009401EF" w:rsidRPr="00C72255" w:rsidRDefault="009401EF" w:rsidP="00233D30">
                  <w:pPr>
                    <w:rPr>
                      <w:bCs/>
                      <w:sz w:val="22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F79646"/>
                  </w:tcBorders>
                  <w:shd w:val="clear" w:color="auto" w:fill="auto"/>
                </w:tcPr>
                <w:p w:rsidR="009401EF" w:rsidRPr="00C72255" w:rsidRDefault="009401EF" w:rsidP="00233D30">
                  <w:pPr>
                    <w:tabs>
                      <w:tab w:val="left" w:pos="2760"/>
                    </w:tabs>
                    <w:rPr>
                      <w:bCs/>
                      <w:sz w:val="22"/>
                    </w:rPr>
                  </w:pPr>
                </w:p>
              </w:tc>
              <w:tc>
                <w:tcPr>
                  <w:tcW w:w="602" w:type="pct"/>
                  <w:tcBorders>
                    <w:top w:val="single" w:sz="4" w:space="0" w:color="F79646"/>
                  </w:tcBorders>
                  <w:shd w:val="clear" w:color="auto" w:fill="auto"/>
                </w:tcPr>
                <w:p w:rsidR="009401EF" w:rsidRPr="00C72255" w:rsidRDefault="009401EF" w:rsidP="00233D30">
                  <w:pPr>
                    <w:tabs>
                      <w:tab w:val="left" w:pos="2760"/>
                    </w:tabs>
                    <w:jc w:val="right"/>
                    <w:rPr>
                      <w:bCs/>
                      <w:sz w:val="22"/>
                    </w:rPr>
                  </w:pPr>
                </w:p>
              </w:tc>
            </w:tr>
            <w:tr w:rsidR="009401EF" w:rsidRPr="00C72255" w:rsidTr="009D67B2">
              <w:tblPrEx>
                <w:tblBorders>
                  <w:top w:val="single" w:sz="4" w:space="0" w:color="F79646"/>
                  <w:left w:val="single" w:sz="4" w:space="0" w:color="F79646"/>
                  <w:bottom w:val="single" w:sz="4" w:space="0" w:color="F79646"/>
                  <w:right w:val="single" w:sz="4" w:space="0" w:color="F79646"/>
                  <w:insideH w:val="single" w:sz="4" w:space="0" w:color="F79646"/>
                  <w:insideV w:val="single" w:sz="4" w:space="0" w:color="F79646"/>
                </w:tblBorders>
              </w:tblPrEx>
              <w:tc>
                <w:tcPr>
                  <w:tcW w:w="3808" w:type="pct"/>
                  <w:shd w:val="clear" w:color="auto" w:fill="auto"/>
                </w:tcPr>
                <w:p w:rsidR="009401EF" w:rsidRPr="00C72255" w:rsidRDefault="009401EF" w:rsidP="00233D30">
                  <w:pPr>
                    <w:rPr>
                      <w:bCs/>
                      <w:sz w:val="22"/>
                    </w:rPr>
                  </w:pPr>
                </w:p>
              </w:tc>
              <w:tc>
                <w:tcPr>
                  <w:tcW w:w="590" w:type="pct"/>
                  <w:shd w:val="clear" w:color="auto" w:fill="auto"/>
                </w:tcPr>
                <w:p w:rsidR="009401EF" w:rsidRPr="00C72255" w:rsidRDefault="009401EF" w:rsidP="00233D30">
                  <w:pPr>
                    <w:tabs>
                      <w:tab w:val="left" w:pos="2760"/>
                    </w:tabs>
                    <w:rPr>
                      <w:bCs/>
                      <w:sz w:val="22"/>
                    </w:rPr>
                  </w:pPr>
                </w:p>
              </w:tc>
              <w:tc>
                <w:tcPr>
                  <w:tcW w:w="602" w:type="pct"/>
                  <w:shd w:val="clear" w:color="auto" w:fill="auto"/>
                </w:tcPr>
                <w:p w:rsidR="009401EF" w:rsidRPr="00C72255" w:rsidRDefault="009401EF" w:rsidP="00233D30">
                  <w:pPr>
                    <w:tabs>
                      <w:tab w:val="left" w:pos="2760"/>
                    </w:tabs>
                    <w:jc w:val="right"/>
                    <w:rPr>
                      <w:bCs/>
                      <w:sz w:val="22"/>
                    </w:rPr>
                  </w:pPr>
                </w:p>
              </w:tc>
            </w:tr>
            <w:tr w:rsidR="009401EF" w:rsidRPr="00C72255" w:rsidTr="009D67B2">
              <w:tblPrEx>
                <w:tblBorders>
                  <w:top w:val="single" w:sz="4" w:space="0" w:color="F79646"/>
                  <w:left w:val="single" w:sz="4" w:space="0" w:color="F79646"/>
                  <w:bottom w:val="single" w:sz="4" w:space="0" w:color="F79646"/>
                  <w:right w:val="single" w:sz="4" w:space="0" w:color="F79646"/>
                  <w:insideH w:val="single" w:sz="4" w:space="0" w:color="F79646"/>
                  <w:insideV w:val="single" w:sz="4" w:space="0" w:color="F79646"/>
                </w:tblBorders>
              </w:tblPrEx>
              <w:tc>
                <w:tcPr>
                  <w:tcW w:w="3808" w:type="pct"/>
                  <w:shd w:val="clear" w:color="auto" w:fill="auto"/>
                </w:tcPr>
                <w:p w:rsidR="009401EF" w:rsidRPr="00C72255" w:rsidRDefault="009401EF" w:rsidP="00233D30">
                  <w:pPr>
                    <w:rPr>
                      <w:bCs/>
                      <w:sz w:val="22"/>
                    </w:rPr>
                  </w:pPr>
                </w:p>
              </w:tc>
              <w:tc>
                <w:tcPr>
                  <w:tcW w:w="590" w:type="pct"/>
                  <w:shd w:val="clear" w:color="auto" w:fill="auto"/>
                </w:tcPr>
                <w:p w:rsidR="009401EF" w:rsidRPr="00C72255" w:rsidRDefault="009401EF" w:rsidP="00233D30">
                  <w:pPr>
                    <w:tabs>
                      <w:tab w:val="left" w:pos="2760"/>
                    </w:tabs>
                    <w:rPr>
                      <w:bCs/>
                      <w:sz w:val="22"/>
                    </w:rPr>
                  </w:pPr>
                </w:p>
              </w:tc>
              <w:tc>
                <w:tcPr>
                  <w:tcW w:w="602" w:type="pct"/>
                  <w:shd w:val="clear" w:color="auto" w:fill="auto"/>
                </w:tcPr>
                <w:p w:rsidR="009401EF" w:rsidRPr="00C72255" w:rsidRDefault="009401EF" w:rsidP="00233D30">
                  <w:pPr>
                    <w:tabs>
                      <w:tab w:val="left" w:pos="2760"/>
                    </w:tabs>
                    <w:jc w:val="right"/>
                    <w:rPr>
                      <w:bCs/>
                      <w:sz w:val="22"/>
                    </w:rPr>
                  </w:pPr>
                </w:p>
              </w:tc>
            </w:tr>
            <w:tr w:rsidR="009401EF" w:rsidRPr="00C72255" w:rsidTr="009D67B2">
              <w:tblPrEx>
                <w:tblBorders>
                  <w:top w:val="single" w:sz="4" w:space="0" w:color="F79646"/>
                  <w:left w:val="single" w:sz="4" w:space="0" w:color="F79646"/>
                  <w:bottom w:val="single" w:sz="4" w:space="0" w:color="F79646"/>
                  <w:right w:val="single" w:sz="4" w:space="0" w:color="F79646"/>
                  <w:insideH w:val="single" w:sz="4" w:space="0" w:color="F79646"/>
                  <w:insideV w:val="single" w:sz="4" w:space="0" w:color="F79646"/>
                </w:tblBorders>
              </w:tblPrEx>
              <w:tc>
                <w:tcPr>
                  <w:tcW w:w="3808" w:type="pct"/>
                  <w:shd w:val="clear" w:color="auto" w:fill="auto"/>
                </w:tcPr>
                <w:p w:rsidR="009401EF" w:rsidRPr="00C72255" w:rsidRDefault="009401EF" w:rsidP="00233D30">
                  <w:pPr>
                    <w:rPr>
                      <w:bCs/>
                      <w:sz w:val="22"/>
                    </w:rPr>
                  </w:pPr>
                </w:p>
              </w:tc>
              <w:tc>
                <w:tcPr>
                  <w:tcW w:w="590" w:type="pct"/>
                  <w:shd w:val="clear" w:color="auto" w:fill="auto"/>
                </w:tcPr>
                <w:p w:rsidR="009401EF" w:rsidRPr="00C72255" w:rsidRDefault="009401EF" w:rsidP="00233D30">
                  <w:pPr>
                    <w:tabs>
                      <w:tab w:val="left" w:pos="2760"/>
                    </w:tabs>
                    <w:rPr>
                      <w:bCs/>
                      <w:sz w:val="22"/>
                    </w:rPr>
                  </w:pPr>
                </w:p>
              </w:tc>
              <w:tc>
                <w:tcPr>
                  <w:tcW w:w="602" w:type="pct"/>
                  <w:shd w:val="clear" w:color="auto" w:fill="auto"/>
                </w:tcPr>
                <w:p w:rsidR="009401EF" w:rsidRPr="00C72255" w:rsidRDefault="009401EF" w:rsidP="00233D30">
                  <w:pPr>
                    <w:tabs>
                      <w:tab w:val="left" w:pos="2760"/>
                    </w:tabs>
                    <w:jc w:val="right"/>
                    <w:rPr>
                      <w:bCs/>
                      <w:sz w:val="22"/>
                    </w:rPr>
                  </w:pPr>
                </w:p>
              </w:tc>
            </w:tr>
            <w:tr w:rsidR="009401EF" w:rsidRPr="00C72255" w:rsidTr="009D67B2">
              <w:tblPrEx>
                <w:tblBorders>
                  <w:top w:val="single" w:sz="4" w:space="0" w:color="F79646"/>
                  <w:left w:val="single" w:sz="4" w:space="0" w:color="F79646"/>
                  <w:bottom w:val="single" w:sz="4" w:space="0" w:color="F79646"/>
                  <w:right w:val="single" w:sz="4" w:space="0" w:color="F79646"/>
                  <w:insideH w:val="single" w:sz="4" w:space="0" w:color="F79646"/>
                  <w:insideV w:val="single" w:sz="4" w:space="0" w:color="F79646"/>
                </w:tblBorders>
              </w:tblPrEx>
              <w:tc>
                <w:tcPr>
                  <w:tcW w:w="4398" w:type="pct"/>
                  <w:gridSpan w:val="2"/>
                  <w:shd w:val="clear" w:color="auto" w:fill="auto"/>
                </w:tcPr>
                <w:p w:rsidR="009401EF" w:rsidRPr="00C72255" w:rsidRDefault="009401EF" w:rsidP="00233D30">
                  <w:pPr>
                    <w:tabs>
                      <w:tab w:val="left" w:pos="2760"/>
                    </w:tabs>
                    <w:jc w:val="right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TOTAL</w:t>
                  </w:r>
                </w:p>
              </w:tc>
              <w:tc>
                <w:tcPr>
                  <w:tcW w:w="602" w:type="pct"/>
                  <w:shd w:val="clear" w:color="auto" w:fill="auto"/>
                </w:tcPr>
                <w:p w:rsidR="009401EF" w:rsidRPr="00C72255" w:rsidRDefault="009401EF" w:rsidP="00233D30">
                  <w:pPr>
                    <w:tabs>
                      <w:tab w:val="left" w:pos="2760"/>
                    </w:tabs>
                    <w:jc w:val="right"/>
                    <w:rPr>
                      <w:bCs/>
                      <w:sz w:val="22"/>
                    </w:rPr>
                  </w:pPr>
                </w:p>
              </w:tc>
            </w:tr>
          </w:tbl>
          <w:p w:rsidR="00513006" w:rsidRPr="00721BDF" w:rsidRDefault="00513006" w:rsidP="00261EE5">
            <w:pPr>
              <w:rPr>
                <w:szCs w:val="22"/>
              </w:rPr>
            </w:pPr>
          </w:p>
        </w:tc>
      </w:tr>
    </w:tbl>
    <w:p w:rsidR="002C12B1" w:rsidRDefault="002C12B1" w:rsidP="00513006">
      <w:pPr>
        <w:jc w:val="both"/>
      </w:pPr>
    </w:p>
    <w:sectPr w:rsidR="002C12B1" w:rsidSect="00115BE3">
      <w:headerReference w:type="default" r:id="rId10"/>
      <w:footerReference w:type="default" r:id="rId11"/>
      <w:pgSz w:w="11906" w:h="16838"/>
      <w:pgMar w:top="2372" w:right="1134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8F" w:rsidRDefault="00447B8F">
      <w:r>
        <w:separator/>
      </w:r>
    </w:p>
  </w:endnote>
  <w:endnote w:type="continuationSeparator" w:id="0">
    <w:p w:rsidR="00447B8F" w:rsidRDefault="0044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C0" w:rsidRDefault="003E477D" w:rsidP="00AD7F3D">
    <w:pPr>
      <w:pStyle w:val="Piedepgina"/>
      <w:jc w:val="right"/>
    </w:pPr>
    <w:r>
      <w:rPr>
        <w:rStyle w:val="Nmerodepgina"/>
      </w:rPr>
      <w:fldChar w:fldCharType="begin"/>
    </w:r>
    <w:r w:rsidR="001959C0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3016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8F" w:rsidRDefault="00447B8F">
      <w:r>
        <w:separator/>
      </w:r>
    </w:p>
  </w:footnote>
  <w:footnote w:type="continuationSeparator" w:id="0">
    <w:p w:rsidR="00447B8F" w:rsidRDefault="0044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C0" w:rsidRDefault="00D30164" w:rsidP="00E01551">
    <w:pPr>
      <w:pStyle w:val="Encabezado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-373380</wp:posOffset>
              </wp:positionH>
              <wp:positionV relativeFrom="paragraph">
                <wp:posOffset>33655</wp:posOffset>
              </wp:positionV>
              <wp:extent cx="6594475" cy="734695"/>
              <wp:effectExtent l="0" t="5080" r="0" b="317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06" w:rsidRDefault="00EB5706" w:rsidP="00EB5706">
                            <w:pPr>
                              <w:pStyle w:val="Ttulo1"/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Vicerrectorado de Recursos Docentes y de la Comunicación</w:t>
                            </w:r>
                          </w:p>
                          <w:p w:rsidR="00EB5706" w:rsidRDefault="00EB5706" w:rsidP="00EB5706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Unidad de Innovación Docente</w:t>
                            </w:r>
                          </w:p>
                          <w:p w:rsidR="00EB5706" w:rsidRPr="00EB5706" w:rsidRDefault="00EB5706" w:rsidP="00EB570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06" w:rsidRDefault="00EB5706" w:rsidP="00EB5706">
                            <w:pPr>
                              <w:pStyle w:val="Subemisor3"/>
                            </w:pPr>
                            <w:r>
                              <w:t>Hospital Real</w:t>
                            </w:r>
                          </w:p>
                          <w:p w:rsidR="00EB5706" w:rsidRDefault="00EB5706" w:rsidP="00EB5706">
                            <w:pPr>
                              <w:pStyle w:val="Subemisor3"/>
                            </w:pPr>
                            <w:r>
                              <w:t>Plaza Falla, 8  |  11003 Cádiz</w:t>
                            </w:r>
                          </w:p>
                          <w:p w:rsidR="00EB5706" w:rsidRDefault="00EB5706" w:rsidP="00EB5706">
                            <w:pPr>
                              <w:pStyle w:val="Subemisor3"/>
                            </w:pPr>
                            <w:r>
                              <w:t>Tel. 5728</w:t>
                            </w:r>
                          </w:p>
                          <w:p w:rsidR="00EB5706" w:rsidRDefault="00EB5706" w:rsidP="00EB5706">
                            <w:pPr>
                              <w:pStyle w:val="Subemisor3"/>
                            </w:pPr>
                            <w:hyperlink r:id="rId3" w:history="1">
                              <w:r>
                                <w:rPr>
                                  <w:rStyle w:val="Hipervnculo"/>
                                </w:rPr>
                                <w:t>innovacion.docente@uca.es</w:t>
                              </w:r>
                            </w:hyperlink>
                          </w:p>
                          <w:p w:rsidR="00EB5706" w:rsidRDefault="00EB5706" w:rsidP="00EB5706">
                            <w:pPr>
                              <w:pStyle w:val="Subemisor3"/>
                            </w:pPr>
                            <w:hyperlink r:id="rId4" w:history="1">
                              <w:r>
                                <w:rPr>
                                  <w:rStyle w:val="Hipervnculo"/>
                                </w:rPr>
                                <w:t>http://www.uca.es/udinnovacion</w:t>
                              </w:r>
                            </w:hyperlink>
                          </w:p>
                          <w:p w:rsidR="00EB5706" w:rsidRDefault="00EB5706" w:rsidP="00EB5706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29.4pt;margin-top:2.65pt;width:519.25pt;height:57.85pt;z-index:251657728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pAAAAAFJnaHRsb25nAAACTw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I4QklNBAwAAAAAC0YAAAABAAAAoAAA&#10;AD8AAAHgAAB2IAAACyoAGAAB/9j/4AAQSkZJRgABAgAASABIAAD/7QAMQWRvYmVfQ00AAf/uAA5B&#10;ZG9iZQBkgAAAAAH/2wCEAAwICAgJCAwJCQwRCwoLERUPDAwPFRgTExUTExgRDAwMDAwMEQwMDAwM&#10;DAwMDAwMDAwMDAwMDAwMDAwMDAwMDAwBDQsLDQ4NEA4OEBQODg4UFA4ODg4UEQwMDAwMEREMDAwM&#10;DAwRDAwMDAwMDAwMDAwMDAwMDAwMDAwMDAwMDAwMDP/AABEIAD8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DpAk8DAREAAhEBAxEB/90ABABK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3/ALIo60/7XnZH/vwtye8efum/9OO5Y/56L3/tMm6yD+9f/wBPv5n/AOaFn/2iQ9WJe8kO&#10;scuve/de697917r3v3Xuve/de697917r3v3Xuve/de697917r3v3Xuve/de697917r3v3Xuve/de&#10;697917r3v3Xuve/de697917r3v3Xuve/de697917r3v3Xuve/de697917r3v3Xuve/de697917r3&#10;v3Xuv//R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P8AsijrT/tedkf+/C3J7x5+6b/047lj/novf+0ybrIT71//AE+/mf8A5oWf/aJD&#10;1Yl7yQ6xx697917r3v3Xuve/de697917r3v3Xuve/de697917r3v3Xuve/de697917r3v3Xuve/d&#10;e697917r3v3Xuve/de697917r3v3Xuve/de697917r3v3Xuve/de697917r3v3Xuve/de697917r&#10;3v3Xuve/de6//9L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t/wCyKOtP+152R/78LcnvHn7pv/TjuWP+a97/ANpk3WQn3r/+n38z/wDN&#10;Cz/7RIerEveSHWOP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TXm/wDiy5f/ALVdf/7i&#10;S+0t9/uFef8ANJ/+OnpVZf7m2n/NVP8Ajw6ID/Ks/wCyKOtP+172R/78LcnvHn7pv/TjuV/+a97/&#10;ANpk3WQf3r/+n38zf80LP/tEh6sS95IdY5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015v8A4suX/wC1&#10;XX/+4kvtLff7hXn/ADSf/jp6VWX+5tp/zVT/AI8OiA/yrP8AsijrT/te9kf+/C3J7x5+6b/047lf&#10;/mve/wDaZN1kJ96//p9/M/8AzQs/+0SHqxL3kh1jj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s/wCy&#10;KOtP+172R/78LcnvHn7pv/TjuWP+a97/ANpk3WQf3r/+n38z/wDNCz/7RIerEveSHWOX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2DrEAAAA2gAAAA8AAABkcnMvZG93bnJldi54bWxEj9FqAjEURN8L/Ydwhb6UmlVBZGsUKxRa&#10;xBW3fsDt5nazdHMTNqlu/XojCD4OM3OGmS9724ojdaFxrGA0zEAQV043XCs4fL2/zECEiKyxdUwK&#10;/inAcvH4MMdcuxPv6VjGWiQIhxwVmBh9LmWoDFkMQ+eJk/fjOosxya6WusNTgttWjrNsKi02nBYM&#10;elobqn7LP6ug+pztdxNvzpO3w8Y/b8viuzgXSj0N+tUriEh9vIdv7Q+tYAzXK+kG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f2DrEAAAA2gAAAA8AAAAAAAAAAAAAAAAA&#10;nwIAAGRycy9kb3ducmV2LnhtbFBLBQYAAAAABAAEAPcAAACQAwAAAAA=&#10;">
                <v:imagedata r:id="rId5" o:title="logo1"/>
              </v:shape>
              <v:shape id="Picture 3" o:spid="_x0000_s1028" type="#_x0000_t75" style="position:absolute;left:5052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14hTFAAAA2gAAAA8AAABkcnMvZG93bnJldi54bWxEj0FrwkAUhO+C/2F5Qm9mY6q2RFfRFqHq&#10;QWpb2uMj+0yC2bchu9W0v94VBI/DzHzDTOetqcSJGldaVjCIYhDEmdUl5wo+P1b9ZxDOI2usLJOC&#10;P3Iwn3U7U0y1PfM7nfY+FwHCLkUFhfd1KqXLCjLoIlsTB+9gG4M+yCaXusFzgJtKJnE8lgZLDgsF&#10;1vRSUHbc/xoFx1Uy2j19/9BQJq+D9Xqz/N9+tUo99NrFBISn1t/Dt/abVvAI1yvhBs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deIUxQAAANoAAAAPAAAAAAAAAAAAAAAA&#10;AJ8CAABkcnMvZG93bnJldi54bWxQSwUGAAAAAAQABAD3AAAAkQMAAAAA&#10;">
                <v:imagedata r:id="rId6" o:title=""/>
              </v:shape>
              <v:shape id="Picture 4" o:spid="_x0000_s1029" type="#_x0000_t75" style="position:absolute;left:7876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cemDFAAAA2gAAAA8AAABkcnMvZG93bnJldi54bWxEj09rwkAUxO8Fv8PyBG91Y7BVoqvYiqD2&#10;UPyHHh/ZZxLMvg3ZVdN++q5Q8DjMzG+Y8bQxpbhR7QrLCnrdCARxanXBmYL9bvE6BOE8ssbSMin4&#10;IQfTSetljIm2d97QbeszESDsElSQe18lUro0J4Ouayvi4J1tbdAHWWdS13gPcFPKOIrepcGCw0KO&#10;FX3mlF62V6PgsojfvgfHE/VlPO+tVuuP369Do1Sn3cxGIDw1/hn+by+1gj48roQbIC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nHpgxQAAANoAAAAPAAAAAAAAAAAAAAAA&#10;AJ8CAABkcnMvZG93bnJldi54bWxQSwUGAAAAAAQABAD3AAAAkQM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Q0MYA&#10;AADaAAAADwAAAGRycy9kb3ducmV2LnhtbESP3WrCQBSE7wt9h+UUelc31lY0uoq0FkQQ8Qdp747Z&#10;YxKSPRuya4xv7woFL4eZ+YYZT1tTioZql1tW0O1EIIgTq3NOFex3P28DEM4jaywtk4IrOZhOnp/G&#10;GGt74Q01W5+KAGEXo4LM+yqW0iUZGXQdWxEH72Rrgz7IOpW6xkuAm1K+R1FfGsw5LGRY0VdGSbE9&#10;GwWz3ndT0HL1sV4Ne3+/m+X8cFwUSr2+tLMRCE+tf4T/2wut4BPuV8IN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8Q0MYAAADaAAAADwAAAAAAAAAAAAAAAACYAgAAZHJz&#10;L2Rvd25yZXYueG1sUEsFBgAAAAAEAAQA9QAAAIsDAAAAAA==&#10;" filled="f" stroked="f">
                <v:textbox inset="0,0">
                  <w:txbxContent>
                    <w:p w:rsidR="00EB5706" w:rsidRDefault="00EB5706" w:rsidP="00EB5706">
                      <w:pPr>
                        <w:pStyle w:val="Ttulo1"/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Vicerrectorado de Recursos Docentes y de la Comunicación</w:t>
                      </w:r>
                    </w:p>
                    <w:p w:rsidR="00EB5706" w:rsidRDefault="00EB5706" w:rsidP="00EB5706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Unidad de Innovación Docente</w:t>
                      </w:r>
                    </w:p>
                    <w:p w:rsidR="00EB5706" w:rsidRPr="00EB5706" w:rsidRDefault="00EB5706" w:rsidP="00EB570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  <v:shape id="Cuadro de texto 5" o:spid="_x0000_s1031" type="#_x0000_t202" style="position:absolute;left:7957;top:802;width:2950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Op8YA&#10;AADaAAAADwAAAGRycy9kb3ducmV2LnhtbESP3WrCQBSE7wu+w3KE3tWNP0gbsxFRCyKIaEtp747Z&#10;YxKSPRuya0zfvlso9HKYmW+YZNmbWnTUutKygvEoAkGcWV1yruD97fXpGYTzyBpry6Tgmxws08FD&#10;grG2dz5Rd/a5CBB2MSoovG9iKV1WkEE3sg1x8K62NeiDbHOpW7wHuKnlJIrm0mDJYaHAhtYFZdX5&#10;ZhSsppuuov1hdjy8TL8+T/vtx2VXKfU47FcLEJ56/x/+a++0gjn8Xgk3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2Op8YAAADaAAAADwAAAAAAAAAAAAAAAACYAgAAZHJz&#10;L2Rvd25yZXYueG1sUEsFBgAAAAAEAAQA9QAAAIsDAAAAAA==&#10;" filled="f" stroked="f">
                <v:textbox inset="0,0">
                  <w:txbxContent>
                    <w:p w:rsidR="00EB5706" w:rsidRDefault="00EB5706" w:rsidP="00EB5706">
                      <w:pPr>
                        <w:pStyle w:val="Subemisor3"/>
                      </w:pPr>
                      <w:r>
                        <w:t>Hospital Real</w:t>
                      </w:r>
                    </w:p>
                    <w:p w:rsidR="00EB5706" w:rsidRDefault="00EB5706" w:rsidP="00EB5706">
                      <w:pPr>
                        <w:pStyle w:val="Subemisor3"/>
                      </w:pPr>
                      <w:r>
                        <w:t>Plaza Falla, 8  |  11003 Cádiz</w:t>
                      </w:r>
                    </w:p>
                    <w:p w:rsidR="00EB5706" w:rsidRDefault="00EB5706" w:rsidP="00EB5706">
                      <w:pPr>
                        <w:pStyle w:val="Subemisor3"/>
                      </w:pPr>
                      <w:r>
                        <w:t>Tel. 5728</w:t>
                      </w:r>
                    </w:p>
                    <w:p w:rsidR="00EB5706" w:rsidRDefault="00EB5706" w:rsidP="00EB5706">
                      <w:pPr>
                        <w:pStyle w:val="Subemisor3"/>
                      </w:pPr>
                      <w:hyperlink r:id="rId7" w:history="1">
                        <w:r>
                          <w:rPr>
                            <w:rStyle w:val="Hipervnculo"/>
                          </w:rPr>
                          <w:t>innovacion.docente@uca.es</w:t>
                        </w:r>
                      </w:hyperlink>
                    </w:p>
                    <w:p w:rsidR="00EB5706" w:rsidRDefault="00EB5706" w:rsidP="00EB5706">
                      <w:pPr>
                        <w:pStyle w:val="Subemisor3"/>
                      </w:pPr>
                      <w:hyperlink r:id="rId8" w:history="1">
                        <w:r>
                          <w:rPr>
                            <w:rStyle w:val="Hipervnculo"/>
                          </w:rPr>
                          <w:t>http://www.uca.es/udinnovacion</w:t>
                        </w:r>
                      </w:hyperlink>
                    </w:p>
                    <w:p w:rsidR="00EB5706" w:rsidRDefault="00EB5706" w:rsidP="00EB5706">
                      <w:pPr>
                        <w:pStyle w:val="Subemisor3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1959C0" w:rsidRPr="00AD7F3D" w:rsidRDefault="001959C0" w:rsidP="00E01551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81D"/>
    <w:multiLevelType w:val="hybridMultilevel"/>
    <w:tmpl w:val="D1F66096"/>
    <w:lvl w:ilvl="0" w:tplc="246EE15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70A2C"/>
    <w:multiLevelType w:val="hybridMultilevel"/>
    <w:tmpl w:val="D0724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AA2BC4"/>
    <w:multiLevelType w:val="hybridMultilevel"/>
    <w:tmpl w:val="6BECC018"/>
    <w:lvl w:ilvl="0" w:tplc="4A68DD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30DAD"/>
    <w:multiLevelType w:val="hybridMultilevel"/>
    <w:tmpl w:val="D5A255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6004A"/>
    <w:multiLevelType w:val="hybridMultilevel"/>
    <w:tmpl w:val="A39660B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878B8"/>
    <w:multiLevelType w:val="hybridMultilevel"/>
    <w:tmpl w:val="BEC087B6"/>
    <w:lvl w:ilvl="0" w:tplc="07742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6C"/>
    <w:rsid w:val="000308FB"/>
    <w:rsid w:val="000900DF"/>
    <w:rsid w:val="000A1187"/>
    <w:rsid w:val="000D579F"/>
    <w:rsid w:val="000F051C"/>
    <w:rsid w:val="00115BE3"/>
    <w:rsid w:val="001259F9"/>
    <w:rsid w:val="00125CB5"/>
    <w:rsid w:val="0014222B"/>
    <w:rsid w:val="001433C7"/>
    <w:rsid w:val="00151748"/>
    <w:rsid w:val="00151F92"/>
    <w:rsid w:val="001566C0"/>
    <w:rsid w:val="0015705C"/>
    <w:rsid w:val="001644E0"/>
    <w:rsid w:val="0019055B"/>
    <w:rsid w:val="001959C0"/>
    <w:rsid w:val="001B4485"/>
    <w:rsid w:val="001C2D72"/>
    <w:rsid w:val="001C7B6C"/>
    <w:rsid w:val="001D32E1"/>
    <w:rsid w:val="001E02DF"/>
    <w:rsid w:val="00202749"/>
    <w:rsid w:val="00204527"/>
    <w:rsid w:val="00232115"/>
    <w:rsid w:val="00233D30"/>
    <w:rsid w:val="0025007C"/>
    <w:rsid w:val="00251A6F"/>
    <w:rsid w:val="00261EE5"/>
    <w:rsid w:val="0026676D"/>
    <w:rsid w:val="002B243F"/>
    <w:rsid w:val="002C12B1"/>
    <w:rsid w:val="002F01D8"/>
    <w:rsid w:val="00315582"/>
    <w:rsid w:val="0032126A"/>
    <w:rsid w:val="00330B34"/>
    <w:rsid w:val="00344CF8"/>
    <w:rsid w:val="00352BF4"/>
    <w:rsid w:val="0036223D"/>
    <w:rsid w:val="00365C17"/>
    <w:rsid w:val="0037026D"/>
    <w:rsid w:val="00380A60"/>
    <w:rsid w:val="003B252B"/>
    <w:rsid w:val="003C0952"/>
    <w:rsid w:val="003E477D"/>
    <w:rsid w:val="003F1C7E"/>
    <w:rsid w:val="003F4E9F"/>
    <w:rsid w:val="00407746"/>
    <w:rsid w:val="004143C7"/>
    <w:rsid w:val="00423014"/>
    <w:rsid w:val="00447B8F"/>
    <w:rsid w:val="0045549D"/>
    <w:rsid w:val="00480C25"/>
    <w:rsid w:val="004B1D6E"/>
    <w:rsid w:val="004B4B04"/>
    <w:rsid w:val="004D03CF"/>
    <w:rsid w:val="004E2689"/>
    <w:rsid w:val="004F2B36"/>
    <w:rsid w:val="005024F6"/>
    <w:rsid w:val="005127BB"/>
    <w:rsid w:val="00513006"/>
    <w:rsid w:val="005A6ACF"/>
    <w:rsid w:val="005E2472"/>
    <w:rsid w:val="005E3B09"/>
    <w:rsid w:val="005F3C4E"/>
    <w:rsid w:val="00635A36"/>
    <w:rsid w:val="00636949"/>
    <w:rsid w:val="006D263A"/>
    <w:rsid w:val="006D4C55"/>
    <w:rsid w:val="00721BDF"/>
    <w:rsid w:val="0074341B"/>
    <w:rsid w:val="00746058"/>
    <w:rsid w:val="00750C5E"/>
    <w:rsid w:val="007576B4"/>
    <w:rsid w:val="00761FF6"/>
    <w:rsid w:val="0077422D"/>
    <w:rsid w:val="00795F3C"/>
    <w:rsid w:val="007C369A"/>
    <w:rsid w:val="007C6001"/>
    <w:rsid w:val="007F55F2"/>
    <w:rsid w:val="008301E3"/>
    <w:rsid w:val="0083770F"/>
    <w:rsid w:val="00852F9A"/>
    <w:rsid w:val="008705A2"/>
    <w:rsid w:val="008706EC"/>
    <w:rsid w:val="00895412"/>
    <w:rsid w:val="008C08EE"/>
    <w:rsid w:val="008D676A"/>
    <w:rsid w:val="008E29B9"/>
    <w:rsid w:val="008E4898"/>
    <w:rsid w:val="008E7C34"/>
    <w:rsid w:val="008F5A88"/>
    <w:rsid w:val="009401EF"/>
    <w:rsid w:val="00941436"/>
    <w:rsid w:val="009539B2"/>
    <w:rsid w:val="00953BCD"/>
    <w:rsid w:val="00991CF3"/>
    <w:rsid w:val="009B4D0E"/>
    <w:rsid w:val="009D67B2"/>
    <w:rsid w:val="009E6088"/>
    <w:rsid w:val="009F0610"/>
    <w:rsid w:val="009F1B4C"/>
    <w:rsid w:val="00A25BEE"/>
    <w:rsid w:val="00A63D1E"/>
    <w:rsid w:val="00A81EBE"/>
    <w:rsid w:val="00A845CE"/>
    <w:rsid w:val="00AD40EF"/>
    <w:rsid w:val="00AD7F3D"/>
    <w:rsid w:val="00AE4ED7"/>
    <w:rsid w:val="00B01C13"/>
    <w:rsid w:val="00B02514"/>
    <w:rsid w:val="00B41F00"/>
    <w:rsid w:val="00B67B0F"/>
    <w:rsid w:val="00BB5E1A"/>
    <w:rsid w:val="00BE6E2E"/>
    <w:rsid w:val="00C114CA"/>
    <w:rsid w:val="00C11805"/>
    <w:rsid w:val="00C264AC"/>
    <w:rsid w:val="00C92925"/>
    <w:rsid w:val="00C96C76"/>
    <w:rsid w:val="00CA5606"/>
    <w:rsid w:val="00CB59D5"/>
    <w:rsid w:val="00CC1F9B"/>
    <w:rsid w:val="00CC78D7"/>
    <w:rsid w:val="00CD0F85"/>
    <w:rsid w:val="00CD2607"/>
    <w:rsid w:val="00CE7C9B"/>
    <w:rsid w:val="00D0158E"/>
    <w:rsid w:val="00D024A8"/>
    <w:rsid w:val="00D13D61"/>
    <w:rsid w:val="00D1719F"/>
    <w:rsid w:val="00D30164"/>
    <w:rsid w:val="00D3797C"/>
    <w:rsid w:val="00D44526"/>
    <w:rsid w:val="00D6622B"/>
    <w:rsid w:val="00D946F9"/>
    <w:rsid w:val="00DD50F8"/>
    <w:rsid w:val="00DE049E"/>
    <w:rsid w:val="00DF14DA"/>
    <w:rsid w:val="00E01551"/>
    <w:rsid w:val="00E16913"/>
    <w:rsid w:val="00E1694A"/>
    <w:rsid w:val="00E55978"/>
    <w:rsid w:val="00E761B8"/>
    <w:rsid w:val="00E9633B"/>
    <w:rsid w:val="00EA5846"/>
    <w:rsid w:val="00EB5706"/>
    <w:rsid w:val="00EB7D32"/>
    <w:rsid w:val="00ED17CD"/>
    <w:rsid w:val="00EE458F"/>
    <w:rsid w:val="00EF557C"/>
    <w:rsid w:val="00F10582"/>
    <w:rsid w:val="00F215AE"/>
    <w:rsid w:val="00F6013C"/>
    <w:rsid w:val="00F611BD"/>
    <w:rsid w:val="00F75BFD"/>
    <w:rsid w:val="00FA493C"/>
    <w:rsid w:val="00FD3D53"/>
    <w:rsid w:val="00FD71A6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1E3"/>
    <w:rPr>
      <w:rFonts w:ascii="Garamond" w:hAnsi="Garamond"/>
      <w:sz w:val="24"/>
      <w:szCs w:val="24"/>
    </w:rPr>
  </w:style>
  <w:style w:type="paragraph" w:styleId="Ttulo1">
    <w:name w:val="heading 1"/>
    <w:aliases w:val="Subemisor 1"/>
    <w:next w:val="Normal"/>
    <w:link w:val="Ttulo1Car"/>
    <w:qFormat/>
    <w:rsid w:val="00AD7F3D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3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D7F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7F3D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AD7F3D"/>
    <w:pPr>
      <w:widowControl w:val="0"/>
    </w:pPr>
    <w:rPr>
      <w:rFonts w:ascii="Helvetica 55 Roman" w:hAnsi="Helvetica 55 Roman"/>
      <w:color w:val="717579"/>
      <w:sz w:val="16"/>
    </w:rPr>
  </w:style>
  <w:style w:type="character" w:styleId="Nmerodepgina">
    <w:name w:val="page number"/>
    <w:basedOn w:val="Fuentedeprrafopredeter"/>
    <w:rsid w:val="00AD7F3D"/>
  </w:style>
  <w:style w:type="character" w:customStyle="1" w:styleId="Smbolodenotaalpie">
    <w:name w:val="Símbolo de nota al pie"/>
    <w:rsid w:val="00E01551"/>
    <w:rPr>
      <w:vertAlign w:val="superscript"/>
    </w:rPr>
  </w:style>
  <w:style w:type="character" w:customStyle="1" w:styleId="Ttulo1Car">
    <w:name w:val="Título 1 Car"/>
    <w:aliases w:val="Subemisor 1 Car"/>
    <w:link w:val="Ttulo1"/>
    <w:locked/>
    <w:rsid w:val="00D3797C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styleId="Textonotapie">
    <w:name w:val="footnote text"/>
    <w:basedOn w:val="Normal"/>
    <w:semiHidden/>
    <w:rsid w:val="004B4B04"/>
    <w:rPr>
      <w:sz w:val="20"/>
      <w:szCs w:val="20"/>
    </w:rPr>
  </w:style>
  <w:style w:type="character" w:styleId="Refdenotaalpie">
    <w:name w:val="footnote reference"/>
    <w:semiHidden/>
    <w:rsid w:val="004B4B04"/>
    <w:rPr>
      <w:vertAlign w:val="superscript"/>
    </w:rPr>
  </w:style>
  <w:style w:type="paragraph" w:styleId="Prrafodelista">
    <w:name w:val="List Paragraph"/>
    <w:basedOn w:val="Normal"/>
    <w:uiPriority w:val="34"/>
    <w:qFormat/>
    <w:rsid w:val="00CD0F85"/>
    <w:pPr>
      <w:ind w:left="708"/>
    </w:pPr>
  </w:style>
  <w:style w:type="character" w:styleId="Hipervnculo">
    <w:name w:val="Hyperlink"/>
    <w:uiPriority w:val="99"/>
    <w:rsid w:val="0032126A"/>
    <w:rPr>
      <w:color w:val="0000FF"/>
      <w:u w:val="single"/>
    </w:rPr>
  </w:style>
  <w:style w:type="table" w:styleId="Tablabsica1">
    <w:name w:val="Table Simple 1"/>
    <w:basedOn w:val="Tablanormal"/>
    <w:rsid w:val="002500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25007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elmarcadordeposicin">
    <w:name w:val="Placeholder Text"/>
    <w:uiPriority w:val="99"/>
    <w:semiHidden/>
    <w:rsid w:val="005024F6"/>
    <w:rPr>
      <w:color w:val="808080"/>
    </w:rPr>
  </w:style>
  <w:style w:type="paragraph" w:styleId="Textodeglobo">
    <w:name w:val="Balloon Text"/>
    <w:basedOn w:val="Normal"/>
    <w:link w:val="TextodegloboCar"/>
    <w:rsid w:val="005024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24F6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45549D"/>
    <w:rPr>
      <w:color w:val="800080"/>
      <w:u w:val="single"/>
    </w:rPr>
  </w:style>
  <w:style w:type="paragraph" w:customStyle="1" w:styleId="Subemisor3">
    <w:name w:val="Subemisor3"/>
    <w:basedOn w:val="Ttulo1"/>
    <w:qFormat/>
    <w:rsid w:val="00EB5706"/>
    <w:rPr>
      <w:rFonts w:ascii="Helvetica Neue Light" w:hAnsi="Helvetica Neue Light"/>
      <w:color w:val="5A5A59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1E3"/>
    <w:rPr>
      <w:rFonts w:ascii="Garamond" w:hAnsi="Garamond"/>
      <w:sz w:val="24"/>
      <w:szCs w:val="24"/>
    </w:rPr>
  </w:style>
  <w:style w:type="paragraph" w:styleId="Ttulo1">
    <w:name w:val="heading 1"/>
    <w:aliases w:val="Subemisor 1"/>
    <w:next w:val="Normal"/>
    <w:link w:val="Ttulo1Car"/>
    <w:qFormat/>
    <w:rsid w:val="00AD7F3D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3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D7F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7F3D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AD7F3D"/>
    <w:pPr>
      <w:widowControl w:val="0"/>
    </w:pPr>
    <w:rPr>
      <w:rFonts w:ascii="Helvetica 55 Roman" w:hAnsi="Helvetica 55 Roman"/>
      <w:color w:val="717579"/>
      <w:sz w:val="16"/>
    </w:rPr>
  </w:style>
  <w:style w:type="character" w:styleId="Nmerodepgina">
    <w:name w:val="page number"/>
    <w:basedOn w:val="Fuentedeprrafopredeter"/>
    <w:rsid w:val="00AD7F3D"/>
  </w:style>
  <w:style w:type="character" w:customStyle="1" w:styleId="Smbolodenotaalpie">
    <w:name w:val="Símbolo de nota al pie"/>
    <w:rsid w:val="00E01551"/>
    <w:rPr>
      <w:vertAlign w:val="superscript"/>
    </w:rPr>
  </w:style>
  <w:style w:type="character" w:customStyle="1" w:styleId="Ttulo1Car">
    <w:name w:val="Título 1 Car"/>
    <w:aliases w:val="Subemisor 1 Car"/>
    <w:link w:val="Ttulo1"/>
    <w:locked/>
    <w:rsid w:val="00D3797C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styleId="Textonotapie">
    <w:name w:val="footnote text"/>
    <w:basedOn w:val="Normal"/>
    <w:semiHidden/>
    <w:rsid w:val="004B4B04"/>
    <w:rPr>
      <w:sz w:val="20"/>
      <w:szCs w:val="20"/>
    </w:rPr>
  </w:style>
  <w:style w:type="character" w:styleId="Refdenotaalpie">
    <w:name w:val="footnote reference"/>
    <w:semiHidden/>
    <w:rsid w:val="004B4B04"/>
    <w:rPr>
      <w:vertAlign w:val="superscript"/>
    </w:rPr>
  </w:style>
  <w:style w:type="paragraph" w:styleId="Prrafodelista">
    <w:name w:val="List Paragraph"/>
    <w:basedOn w:val="Normal"/>
    <w:uiPriority w:val="34"/>
    <w:qFormat/>
    <w:rsid w:val="00CD0F85"/>
    <w:pPr>
      <w:ind w:left="708"/>
    </w:pPr>
  </w:style>
  <w:style w:type="character" w:styleId="Hipervnculo">
    <w:name w:val="Hyperlink"/>
    <w:uiPriority w:val="99"/>
    <w:rsid w:val="0032126A"/>
    <w:rPr>
      <w:color w:val="0000FF"/>
      <w:u w:val="single"/>
    </w:rPr>
  </w:style>
  <w:style w:type="table" w:styleId="Tablabsica1">
    <w:name w:val="Table Simple 1"/>
    <w:basedOn w:val="Tablanormal"/>
    <w:rsid w:val="002500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25007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elmarcadordeposicin">
    <w:name w:val="Placeholder Text"/>
    <w:uiPriority w:val="99"/>
    <w:semiHidden/>
    <w:rsid w:val="005024F6"/>
    <w:rPr>
      <w:color w:val="808080"/>
    </w:rPr>
  </w:style>
  <w:style w:type="paragraph" w:styleId="Textodeglobo">
    <w:name w:val="Balloon Text"/>
    <w:basedOn w:val="Normal"/>
    <w:link w:val="TextodegloboCar"/>
    <w:rsid w:val="005024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24F6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45549D"/>
    <w:rPr>
      <w:color w:val="800080"/>
      <w:u w:val="single"/>
    </w:rPr>
  </w:style>
  <w:style w:type="paragraph" w:customStyle="1" w:styleId="Subemisor3">
    <w:name w:val="Subemisor3"/>
    <w:basedOn w:val="Ttulo1"/>
    <w:qFormat/>
    <w:rsid w:val="00EB5706"/>
    <w:rPr>
      <w:rFonts w:ascii="Helvetica Neue Light" w:hAnsi="Helvetica Neue Light"/>
      <w:color w:val="5A5A5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oe.es/diario_boe/txt.php?id=BOE-A-2018-16138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udinnovacion" TargetMode="External"/><Relationship Id="rId3" Type="http://schemas.openxmlformats.org/officeDocument/2006/relationships/hyperlink" Target="mailto:innovacion.docente@uca.es" TargetMode="External"/><Relationship Id="rId7" Type="http://schemas.openxmlformats.org/officeDocument/2006/relationships/hyperlink" Target="mailto:innovacion.docente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://www.uca.es/udinnovac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em6\Japf7_Rectorado\Actuaciones%20Avaladas\2013_14\Documentos%20Solicitud\Anexo%20Solicitud%20Actua_C%2013_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838B9-8D3B-4AD1-85FE-B3F35930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Solicitud Actua_C 13_14.dotx</Template>
  <TotalTime>0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1313</CharactersWithSpaces>
  <SharedDoc>false</SharedDoc>
  <HLinks>
    <vt:vector size="18" baseType="variant"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https://www.boe.es/diario_boe/txt.php?id=BOE-A-2018-16138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http://www.uca.es/udinnovacion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mailto:innovacion.docente@uca.es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USUARIO</dc:creator>
  <cp:lastModifiedBy>usuario</cp:lastModifiedBy>
  <cp:revision>2</cp:revision>
  <cp:lastPrinted>2015-05-07T17:14:00Z</cp:lastPrinted>
  <dcterms:created xsi:type="dcterms:W3CDTF">2019-06-19T11:44:00Z</dcterms:created>
  <dcterms:modified xsi:type="dcterms:W3CDTF">2019-06-19T11:44:00Z</dcterms:modified>
</cp:coreProperties>
</file>