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C03E" w14:textId="77777777" w:rsidR="0034682E" w:rsidRPr="00953BCD" w:rsidRDefault="0034682E" w:rsidP="0034682E">
      <w:pPr>
        <w:suppressAutoHyphens/>
        <w:spacing w:line="360" w:lineRule="auto"/>
        <w:jc w:val="center"/>
        <w:rPr>
          <w:rFonts w:cs="Arial"/>
          <w:b/>
          <w:sz w:val="36"/>
          <w:szCs w:val="36"/>
          <w:lang w:eastAsia="ar-SA"/>
        </w:rPr>
      </w:pPr>
      <w:r>
        <w:rPr>
          <w:rFonts w:cs="Arial"/>
          <w:b/>
          <w:i/>
          <w:sz w:val="36"/>
          <w:szCs w:val="36"/>
          <w:lang w:eastAsia="ar-SA"/>
        </w:rPr>
        <w:t>Fórmate</w:t>
      </w:r>
    </w:p>
    <w:p w14:paraId="1AB6D262" w14:textId="77777777" w:rsidR="0034682E" w:rsidRDefault="0034682E" w:rsidP="0034682E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A60E34">
        <w:rPr>
          <w:rFonts w:cs="Arial"/>
          <w:color w:val="F18C00"/>
          <w:sz w:val="32"/>
          <w:szCs w:val="32"/>
          <w:lang w:eastAsia="ar-SA"/>
        </w:rPr>
        <w:t>CONVOCATORIA DE ACTUACIONES AVALADAS PARA LA FORMACIÓN DEL PROFESORADO</w:t>
      </w:r>
    </w:p>
    <w:p w14:paraId="72B1B47E" w14:textId="77777777" w:rsidR="0034682E" w:rsidRDefault="0034682E" w:rsidP="0034682E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A60E34">
        <w:rPr>
          <w:rFonts w:cs="Arial"/>
          <w:color w:val="F18C00"/>
          <w:sz w:val="32"/>
          <w:szCs w:val="32"/>
          <w:lang w:eastAsia="ar-SA"/>
        </w:rPr>
        <w:t>201</w:t>
      </w:r>
      <w:r>
        <w:rPr>
          <w:rFonts w:cs="Arial"/>
          <w:color w:val="F18C00"/>
          <w:sz w:val="32"/>
          <w:szCs w:val="32"/>
          <w:lang w:eastAsia="ar-SA"/>
        </w:rPr>
        <w:t>8</w:t>
      </w:r>
      <w:r w:rsidRPr="00A60E34">
        <w:rPr>
          <w:rFonts w:cs="Arial"/>
          <w:color w:val="F18C00"/>
          <w:sz w:val="32"/>
          <w:szCs w:val="32"/>
          <w:lang w:eastAsia="ar-SA"/>
        </w:rPr>
        <w:t>/201</w:t>
      </w:r>
      <w:r>
        <w:rPr>
          <w:rFonts w:cs="Arial"/>
          <w:color w:val="F18C00"/>
          <w:sz w:val="32"/>
          <w:szCs w:val="32"/>
          <w:lang w:eastAsia="ar-SA"/>
        </w:rPr>
        <w:t>9</w:t>
      </w:r>
    </w:p>
    <w:p w14:paraId="26663D23" w14:textId="77777777" w:rsidR="0034682E" w:rsidRDefault="0034682E" w:rsidP="0034682E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40DF20F0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B4428D4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 xml:space="preserve">Título del </w:t>
            </w:r>
            <w:r>
              <w:rPr>
                <w:b/>
                <w:color w:val="FFFFFF"/>
                <w:sz w:val="28"/>
                <w:szCs w:val="22"/>
              </w:rPr>
              <w:t>curso</w:t>
            </w:r>
          </w:p>
        </w:tc>
      </w:tr>
      <w:tr w:rsidR="0034682E" w:rsidRPr="00942B93" w14:paraId="41641076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AFF5B72" w14:textId="77777777" w:rsidR="0034682E" w:rsidRPr="00942B93" w:rsidRDefault="0034682E" w:rsidP="008D591C"/>
        </w:tc>
      </w:tr>
    </w:tbl>
    <w:p w14:paraId="73260049" w14:textId="77777777" w:rsidR="00C0263A" w:rsidRDefault="00C0263A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389"/>
        <w:gridCol w:w="3020"/>
        <w:gridCol w:w="1165"/>
        <w:gridCol w:w="3140"/>
      </w:tblGrid>
      <w:tr w:rsidR="0034682E" w:rsidRPr="005F3C4E" w14:paraId="78C71C24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2462AE58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Formador</w:t>
            </w:r>
          </w:p>
        </w:tc>
      </w:tr>
      <w:tr w:rsidR="0034682E" w:rsidRPr="00942B93" w14:paraId="56D44494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098F776F" w14:textId="77777777" w:rsidR="0034682E" w:rsidRPr="00942B93" w:rsidRDefault="0034682E" w:rsidP="008D591C">
            <w:r>
              <w:t>Apellidos: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FE59598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05A8D1DF" w14:textId="77777777" w:rsidR="0034682E" w:rsidRPr="00942B93" w:rsidRDefault="0034682E" w:rsidP="008D591C">
            <w:r>
              <w:t>Nombre: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8880FD6" w14:textId="77777777" w:rsidR="0034682E" w:rsidRPr="00942B93" w:rsidRDefault="0034682E" w:rsidP="008D591C"/>
        </w:tc>
      </w:tr>
      <w:tr w:rsidR="0034682E" w:rsidRPr="00942B93" w14:paraId="3116406A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2857D8AE" w14:textId="77777777" w:rsidR="0034682E" w:rsidRDefault="0034682E" w:rsidP="008D591C">
            <w:r>
              <w:t>E-mail: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D2048CD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6A95C626" w14:textId="77777777" w:rsidR="0034682E" w:rsidRDefault="0034682E" w:rsidP="008D591C">
            <w:r>
              <w:t>Teléfono: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0EDF8C4E" w14:textId="77777777" w:rsidR="0034682E" w:rsidRPr="00942B93" w:rsidRDefault="0034682E" w:rsidP="008D591C"/>
        </w:tc>
      </w:tr>
      <w:tr w:rsidR="0034682E" w:rsidRPr="00942B93" w14:paraId="1863DFD2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3DB1DF33" w14:textId="77777777" w:rsidR="0034682E" w:rsidRDefault="0034682E" w:rsidP="008D591C">
            <w:r>
              <w:t>Universidad: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6BCC864F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20497C49" w14:textId="77777777" w:rsidR="0034682E" w:rsidRDefault="0034682E" w:rsidP="008D591C">
            <w:r>
              <w:t>Dpto.: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E31D276" w14:textId="77777777" w:rsidR="0034682E" w:rsidRPr="00942B93" w:rsidRDefault="0034682E" w:rsidP="008D591C"/>
        </w:tc>
      </w:tr>
      <w:tr w:rsidR="0034682E" w:rsidRPr="00942B93" w14:paraId="6A70AF32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4A8E44CB" w14:textId="77777777" w:rsidR="0034682E" w:rsidRDefault="0034682E" w:rsidP="008D591C">
            <w:r>
              <w:t>Categoría: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EF200DA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3517949F" w14:textId="77777777" w:rsidR="0034682E" w:rsidRDefault="0034682E" w:rsidP="008D591C">
            <w:r>
              <w:t>Empresa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64AD610A" w14:textId="77777777" w:rsidR="0034682E" w:rsidRPr="00942B93" w:rsidRDefault="0034682E" w:rsidP="008D591C"/>
        </w:tc>
      </w:tr>
      <w:tr w:rsidR="0034682E" w:rsidRPr="005F3C4E" w14:paraId="4F5D86CC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FFE06F3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Elementos del currículum que argumenten la idoneidad del formador</w:t>
            </w:r>
          </w:p>
        </w:tc>
      </w:tr>
      <w:tr w:rsidR="0034682E" w:rsidRPr="00942B93" w14:paraId="39F19C53" w14:textId="77777777" w:rsidTr="008D591C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20916F3" w14:textId="77777777" w:rsidR="0034682E" w:rsidRDefault="0034682E" w:rsidP="008D591C"/>
          <w:p w14:paraId="41C2561F" w14:textId="77777777" w:rsidR="0034682E" w:rsidRDefault="0034682E" w:rsidP="008D591C"/>
          <w:p w14:paraId="576EC80A" w14:textId="77777777" w:rsidR="0034682E" w:rsidRDefault="0034682E" w:rsidP="008D591C"/>
          <w:p w14:paraId="4FFD0D3C" w14:textId="77777777" w:rsidR="0034682E" w:rsidRPr="00942B93" w:rsidRDefault="0034682E" w:rsidP="008D591C"/>
        </w:tc>
      </w:tr>
      <w:tr w:rsidR="0034682E" w:rsidRPr="005F3C4E" w14:paraId="77CCFACB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506FAB7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si procede sobre el formador</w:t>
            </w:r>
          </w:p>
        </w:tc>
      </w:tr>
      <w:tr w:rsidR="0034682E" w:rsidRPr="00942B93" w14:paraId="5070B7C8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466B" w14:textId="77777777" w:rsidR="0034682E" w:rsidRDefault="0034682E" w:rsidP="008D591C"/>
          <w:p w14:paraId="57A03656" w14:textId="77777777" w:rsidR="0034682E" w:rsidRDefault="0034682E" w:rsidP="008D591C"/>
          <w:p w14:paraId="38515550" w14:textId="77777777" w:rsidR="0034682E" w:rsidRDefault="0034682E" w:rsidP="008D591C"/>
          <w:p w14:paraId="2342B043" w14:textId="77777777" w:rsidR="0034682E" w:rsidRDefault="0034682E" w:rsidP="008D591C"/>
        </w:tc>
      </w:tr>
    </w:tbl>
    <w:p w14:paraId="0F474B67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178"/>
        <w:gridCol w:w="2178"/>
        <w:gridCol w:w="2179"/>
        <w:gridCol w:w="2179"/>
      </w:tblGrid>
      <w:tr w:rsidR="0034682E" w:rsidRPr="005F3C4E" w14:paraId="361493A7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D24566E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Planificació</w:t>
            </w:r>
            <w:bookmarkStart w:id="0" w:name="_GoBack"/>
            <w:bookmarkEnd w:id="0"/>
            <w:r>
              <w:rPr>
                <w:b/>
                <w:color w:val="FFFFFF"/>
                <w:sz w:val="28"/>
              </w:rPr>
              <w:t>n del curso</w:t>
            </w:r>
          </w:p>
        </w:tc>
      </w:tr>
      <w:tr w:rsidR="0034682E" w:rsidRPr="003D1EAE" w14:paraId="7C7CCFF9" w14:textId="77777777" w:rsidTr="008D591C">
        <w:trPr>
          <w:trHeight w:val="51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E713167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Centro donde se impartirá el curso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67811E0C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Número máximo de participantes que podría acoger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5F6AA632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Calendario aproximado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976C553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color w:val="FFFFFF"/>
              </w:rPr>
              <w:t>Duración del curso en horas</w:t>
            </w:r>
          </w:p>
        </w:tc>
      </w:tr>
      <w:tr w:rsidR="0034682E" w:rsidRPr="00F84D57" w14:paraId="14FD1F1D" w14:textId="77777777" w:rsidTr="008D591C">
        <w:trPr>
          <w:trHeight w:val="51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86F4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D3673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C4A0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A08B6" w14:textId="77777777" w:rsidR="0034682E" w:rsidRPr="00F84D57" w:rsidRDefault="0034682E" w:rsidP="008D591C">
            <w:pPr>
              <w:jc w:val="center"/>
            </w:pPr>
          </w:p>
        </w:tc>
      </w:tr>
    </w:tbl>
    <w:p w14:paraId="4D9F4BB7" w14:textId="77777777" w:rsidR="0034682E" w:rsidRDefault="0034682E" w:rsidP="0034682E">
      <w:pPr>
        <w:rPr>
          <w:highlight w:val="yellow"/>
        </w:rPr>
      </w:pPr>
    </w:p>
    <w:p w14:paraId="73287D7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025F55D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619A0A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  <w:szCs w:val="22"/>
              </w:rPr>
              <w:t>Identifique las necesidades formativas a las que atiende el curso que solicita</w:t>
            </w:r>
            <w:r>
              <w:rPr>
                <w:b/>
                <w:color w:val="FFFFFF"/>
                <w:sz w:val="28"/>
              </w:rPr>
              <w:t xml:space="preserve"> e indique cómo pretende repercutir los conocimientos y competencias que adquiera en su trabajo diario en la Universidad de Cádiz</w:t>
            </w:r>
          </w:p>
        </w:tc>
      </w:tr>
      <w:tr w:rsidR="0034682E" w:rsidRPr="007E4704" w14:paraId="04917CE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E0DC" w14:textId="77777777" w:rsidR="0034682E" w:rsidRDefault="0034682E" w:rsidP="008D591C">
            <w:pPr>
              <w:rPr>
                <w:sz w:val="28"/>
              </w:rPr>
            </w:pPr>
          </w:p>
          <w:p w14:paraId="2B9E18AA" w14:textId="77777777" w:rsidR="0034682E" w:rsidRDefault="0034682E" w:rsidP="008D591C">
            <w:pPr>
              <w:rPr>
                <w:sz w:val="28"/>
              </w:rPr>
            </w:pPr>
          </w:p>
          <w:p w14:paraId="6B24F9D6" w14:textId="77777777" w:rsidR="0034682E" w:rsidRPr="007E4704" w:rsidRDefault="0034682E" w:rsidP="008D591C">
            <w:pPr>
              <w:rPr>
                <w:sz w:val="28"/>
              </w:rPr>
            </w:pPr>
          </w:p>
        </w:tc>
      </w:tr>
      <w:tr w:rsidR="0034682E" w:rsidRPr="005F3C4E" w14:paraId="0C6D9D6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5C7194FD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Objetivos del curso</w:t>
            </w:r>
          </w:p>
        </w:tc>
      </w:tr>
      <w:tr w:rsidR="0034682E" w:rsidRPr="00942B93" w14:paraId="0E680997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3C5D0B" w14:textId="77777777" w:rsidR="0034682E" w:rsidRDefault="0034682E" w:rsidP="008D591C"/>
          <w:p w14:paraId="7ACA6D06" w14:textId="77777777" w:rsidR="0034682E" w:rsidRDefault="0034682E" w:rsidP="008D591C"/>
          <w:p w14:paraId="42C56CF3" w14:textId="77777777" w:rsidR="0034682E" w:rsidRDefault="0034682E" w:rsidP="008D591C"/>
          <w:p w14:paraId="2AF1842A" w14:textId="77777777" w:rsidR="0034682E" w:rsidRPr="00942B93" w:rsidRDefault="0034682E" w:rsidP="008D591C"/>
        </w:tc>
      </w:tr>
      <w:tr w:rsidR="0034682E" w:rsidRPr="005F3C4E" w14:paraId="0BCF1724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844A086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Contenidos del curso</w:t>
            </w:r>
          </w:p>
        </w:tc>
      </w:tr>
      <w:tr w:rsidR="0034682E" w:rsidRPr="00942B93" w14:paraId="040F0040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71E" w14:textId="77777777" w:rsidR="0034682E" w:rsidRDefault="0034682E" w:rsidP="008D591C"/>
          <w:p w14:paraId="70FBB5B9" w14:textId="77777777" w:rsidR="0034682E" w:rsidRDefault="0034682E" w:rsidP="008D591C"/>
          <w:p w14:paraId="03777385" w14:textId="77777777" w:rsidR="0034682E" w:rsidRDefault="0034682E" w:rsidP="008D591C"/>
          <w:p w14:paraId="18976BCB" w14:textId="77777777" w:rsidR="0034682E" w:rsidRPr="00942B93" w:rsidRDefault="0034682E" w:rsidP="008D591C"/>
        </w:tc>
      </w:tr>
      <w:tr w:rsidR="0034682E" w:rsidRPr="005F3C4E" w14:paraId="023E67AE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E893EE3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Metodología docente</w:t>
            </w:r>
          </w:p>
        </w:tc>
      </w:tr>
      <w:tr w:rsidR="0034682E" w:rsidRPr="00942B93" w14:paraId="3636D871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031" w14:textId="77777777" w:rsidR="0034682E" w:rsidRDefault="0034682E" w:rsidP="008D591C"/>
          <w:p w14:paraId="67718132" w14:textId="77777777" w:rsidR="0034682E" w:rsidRDefault="0034682E" w:rsidP="008D591C"/>
          <w:p w14:paraId="08765141" w14:textId="77777777" w:rsidR="0034682E" w:rsidRDefault="0034682E" w:rsidP="008D591C"/>
          <w:p w14:paraId="3E17E848" w14:textId="77777777" w:rsidR="0034682E" w:rsidRDefault="0034682E" w:rsidP="008D591C"/>
        </w:tc>
      </w:tr>
      <w:tr w:rsidR="0034682E" w:rsidRPr="005F3C4E" w14:paraId="13A625A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11A290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Sistema de evaluación</w:t>
            </w:r>
          </w:p>
        </w:tc>
      </w:tr>
      <w:tr w:rsidR="0034682E" w:rsidRPr="00942B93" w14:paraId="0EC9ED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AA8" w14:textId="77777777" w:rsidR="0034682E" w:rsidRDefault="0034682E" w:rsidP="008D591C"/>
          <w:p w14:paraId="2182FF93" w14:textId="77777777" w:rsidR="0034682E" w:rsidRDefault="0034682E" w:rsidP="008D591C"/>
          <w:p w14:paraId="39937D80" w14:textId="77777777" w:rsidR="0034682E" w:rsidRDefault="0034682E" w:rsidP="008D591C"/>
          <w:p w14:paraId="6A425BD5" w14:textId="77777777" w:rsidR="0034682E" w:rsidRDefault="0034682E" w:rsidP="008D591C"/>
        </w:tc>
      </w:tr>
      <w:tr w:rsidR="0034682E" w:rsidRPr="005F3C4E" w14:paraId="1E2C801C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A50E8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sobre el curso</w:t>
            </w:r>
          </w:p>
        </w:tc>
      </w:tr>
      <w:tr w:rsidR="0034682E" w:rsidRPr="00942B93" w14:paraId="78328B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4E6" w14:textId="77777777" w:rsidR="0034682E" w:rsidRDefault="0034682E" w:rsidP="008D591C"/>
          <w:p w14:paraId="7D9AA444" w14:textId="77777777" w:rsidR="0034682E" w:rsidRDefault="0034682E" w:rsidP="008D591C"/>
          <w:p w14:paraId="309CC74E" w14:textId="77777777" w:rsidR="0034682E" w:rsidRDefault="0034682E" w:rsidP="008D591C"/>
          <w:p w14:paraId="0996C5E5" w14:textId="77777777" w:rsidR="0034682E" w:rsidRDefault="0034682E" w:rsidP="008D591C"/>
        </w:tc>
      </w:tr>
    </w:tbl>
    <w:p w14:paraId="461AC483" w14:textId="77777777" w:rsidR="0034682E" w:rsidRPr="00365C17" w:rsidRDefault="0034682E" w:rsidP="0034682E">
      <w:pPr>
        <w:rPr>
          <w:highlight w:val="yellow"/>
        </w:rPr>
      </w:pPr>
    </w:p>
    <w:p w14:paraId="0BF1A431" w14:textId="77777777" w:rsidR="00E16CD4" w:rsidRPr="00E16CD4" w:rsidRDefault="00E16CD4" w:rsidP="005D2997">
      <w:pPr>
        <w:rPr>
          <w:lang w:val="en-US"/>
        </w:rPr>
      </w:pPr>
    </w:p>
    <w:sectPr w:rsidR="00E16CD4" w:rsidRPr="00E16CD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345F" w14:textId="77777777" w:rsidR="00C21FB1" w:rsidRDefault="00C21FB1">
      <w:r>
        <w:separator/>
      </w:r>
    </w:p>
  </w:endnote>
  <w:endnote w:type="continuationSeparator" w:id="0">
    <w:p w14:paraId="7A143846" w14:textId="77777777" w:rsidR="00C21FB1" w:rsidRDefault="00C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F77D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E9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462FE2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1EA7B0CB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FDCB" w14:textId="77777777" w:rsidR="00C21FB1" w:rsidRDefault="00C21FB1">
      <w:r>
        <w:separator/>
      </w:r>
    </w:p>
  </w:footnote>
  <w:footnote w:type="continuationSeparator" w:id="0">
    <w:p w14:paraId="4FEC32CB" w14:textId="77777777" w:rsidR="00C21FB1" w:rsidRDefault="00C21FB1">
      <w:r>
        <w:continuationSeparator/>
      </w:r>
    </w:p>
  </w:footnote>
  <w:footnote w:id="1">
    <w:p w14:paraId="349B1FBA" w14:textId="77777777" w:rsidR="0034682E" w:rsidRDefault="0034682E" w:rsidP="0034682E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Contemplar sólo en el caso de formadores que no son profesores universitarios. Los cursos impartidos por profesores de la UCA no pueden solicitar </w:t>
      </w:r>
      <w:proofErr w:type="gramStart"/>
      <w:r>
        <w:t>financiación</w:t>
      </w:r>
      <w:proofErr w:type="gramEnd"/>
      <w:r>
        <w:t xml:space="preserve"> pero serán reconocidos en el expediente de éste y de los receptores bajo los condicionantes reflejados en la convocatoria.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0F45" w14:textId="77777777" w:rsidR="005D2997" w:rsidRDefault="002A479D" w:rsidP="00D1778E">
    <w:pPr>
      <w:pStyle w:val="Encabezado"/>
      <w:ind w:left="-2268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2F04B3E0" wp14:editId="62757403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7754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EF0768C" wp14:editId="7A00C26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034EB1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6BEED2E9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41E232A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5337D919" w14:textId="77777777" w:rsidR="00E16CD4" w:rsidRPr="00061C05" w:rsidRDefault="00C21FB1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209081EE" w14:textId="77777777" w:rsidR="00E16CD4" w:rsidRDefault="00C21FB1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0768C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" filled="f" stroked="f">
              <v:path arrowok="t"/>
              <v:textbox inset="0,0">
                <w:txbxContent>
                  <w:p w14:paraId="7A034EB1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6BEED2E9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41E232A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5337D919" w14:textId="77777777" w:rsidR="00E16CD4" w:rsidRPr="00061C05" w:rsidRDefault="00C21FB1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209081EE" w14:textId="77777777" w:rsidR="00E16CD4" w:rsidRDefault="00C21FB1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A2FF38B" wp14:editId="6C9EDF74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E687FB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FF38B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" filled="f" stroked="f">
              <v:path arrowok="t"/>
              <v:textbox inset="0,0">
                <w:txbxContent>
                  <w:p w14:paraId="2AE687FB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8992" behindDoc="0" locked="0" layoutInCell="1" allowOverlap="1" wp14:anchorId="25EF5BAE" wp14:editId="6A9CE379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7968" behindDoc="0" locked="0" layoutInCell="1" allowOverlap="1" wp14:anchorId="1FCF7AD1" wp14:editId="75A75FF1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31188D59" wp14:editId="15F35F49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9A238B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E"/>
    <w:rsid w:val="00007B38"/>
    <w:rsid w:val="00061C05"/>
    <w:rsid w:val="00071D97"/>
    <w:rsid w:val="00094677"/>
    <w:rsid w:val="000A432A"/>
    <w:rsid w:val="000B14B7"/>
    <w:rsid w:val="00141683"/>
    <w:rsid w:val="00173179"/>
    <w:rsid w:val="00175B1D"/>
    <w:rsid w:val="00182E93"/>
    <w:rsid w:val="00196145"/>
    <w:rsid w:val="001D178F"/>
    <w:rsid w:val="00237622"/>
    <w:rsid w:val="00251B5B"/>
    <w:rsid w:val="002A09BA"/>
    <w:rsid w:val="002A479D"/>
    <w:rsid w:val="002D5AFE"/>
    <w:rsid w:val="002D6177"/>
    <w:rsid w:val="002F01AA"/>
    <w:rsid w:val="0034682E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0263A"/>
    <w:rsid w:val="00C21FB1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FB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682E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  <w:lang w:val="es-ES_tradnl"/>
    </w:rPr>
  </w:style>
  <w:style w:type="paragraph" w:styleId="Textonotapie">
    <w:name w:val="footnote text"/>
    <w:basedOn w:val="Normal"/>
    <w:link w:val="TextonotapieCar"/>
    <w:semiHidden/>
    <w:rsid w:val="003468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4682E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4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4" Type="http://schemas.openxmlformats.org/officeDocument/2006/relationships/hyperlink" Target="mailto:recursos.docentes@uca.es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1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ceFatou/Library/Group%20Containers/UBF8T346G9.Office/User%20Content.localized/Templates.localized/VRDC%20hojas%201%20y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320A2-2403-1149-8DFB-29819ED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VRDC hojas 1 y 2.dotx</Template>
  <TotalTime>9</TotalTime>
  <Pages>2</Pages>
  <Words>131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856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JAPF</cp:lastModifiedBy>
  <cp:revision>2</cp:revision>
  <cp:lastPrinted>2011-02-16T10:39:00Z</cp:lastPrinted>
  <dcterms:created xsi:type="dcterms:W3CDTF">2018-05-21T12:35:00Z</dcterms:created>
  <dcterms:modified xsi:type="dcterms:W3CDTF">2018-05-21T14:58:00Z</dcterms:modified>
</cp:coreProperties>
</file>